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thinThickMediumGap" w:sz="2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</w:tblGrid>
      <w:tr w:rsidR="003E2533" w:rsidRPr="00F335BC" w:rsidTr="00AB19FD">
        <w:trPr>
          <w:cantSplit/>
          <w:jc w:val="center"/>
        </w:trPr>
        <w:tc>
          <w:tcPr>
            <w:tcW w:w="7371" w:type="dxa"/>
          </w:tcPr>
          <w:p w:rsidR="003E2533" w:rsidRPr="00F335BC" w:rsidRDefault="00675CCD" w:rsidP="00B0180A">
            <w:pPr>
              <w:jc w:val="center"/>
              <w:rPr>
                <w:b/>
                <w:caps/>
                <w:spacing w:val="100"/>
                <w:sz w:val="30"/>
                <w:szCs w:val="30"/>
                <w:lang w:val="uz-Cyrl-UZ"/>
              </w:rPr>
            </w:pPr>
            <w:r w:rsidRPr="00F335BC">
              <w:rPr>
                <w:b/>
                <w:caps/>
                <w:spacing w:val="100"/>
                <w:sz w:val="30"/>
                <w:szCs w:val="30"/>
                <w:lang w:val="uz-Cyrl-UZ"/>
              </w:rPr>
              <w:t>ЗАХТЕВ</w:t>
            </w:r>
          </w:p>
          <w:p w:rsidR="003E2533" w:rsidRPr="00F335BC" w:rsidRDefault="00675CCD" w:rsidP="00B0180A">
            <w:pPr>
              <w:jc w:val="center"/>
              <w:rPr>
                <w:b/>
                <w:spacing w:val="40"/>
                <w:sz w:val="26"/>
                <w:szCs w:val="26"/>
                <w:lang w:val="uz-Cyrl-UZ"/>
              </w:rPr>
            </w:pPr>
            <w:r w:rsidRPr="00F335BC">
              <w:rPr>
                <w:b/>
                <w:spacing w:val="40"/>
                <w:sz w:val="26"/>
                <w:szCs w:val="26"/>
                <w:lang w:val="uz-Cyrl-UZ"/>
              </w:rPr>
              <w:t>за стручно усавршавање и службени пут</w:t>
            </w:r>
          </w:p>
        </w:tc>
      </w:tr>
    </w:tbl>
    <w:p w:rsidR="003E2533" w:rsidRPr="00F335BC" w:rsidRDefault="003E2533" w:rsidP="00B0180A">
      <w:pPr>
        <w:jc w:val="center"/>
        <w:rPr>
          <w:b/>
          <w:szCs w:val="20"/>
          <w:lang w:val="uz-Cyrl-UZ"/>
        </w:rPr>
      </w:pPr>
      <w:r w:rsidRPr="00F335BC">
        <w:rPr>
          <w:b/>
          <w:szCs w:val="20"/>
          <w:lang w:val="uz-Cyrl-UZ"/>
        </w:rPr>
        <w:t>(</w:t>
      </w:r>
      <w:r w:rsidR="00675CCD" w:rsidRPr="00F335BC">
        <w:rPr>
          <w:b/>
          <w:spacing w:val="40"/>
          <w:szCs w:val="20"/>
          <w:lang w:val="uz-Cyrl-UZ"/>
        </w:rPr>
        <w:t>образац</w:t>
      </w:r>
      <w:r w:rsidRPr="00F335BC">
        <w:rPr>
          <w:b/>
          <w:szCs w:val="20"/>
          <w:lang w:val="uz-Cyrl-UZ"/>
        </w:rPr>
        <w:t xml:space="preserve"> </w:t>
      </w:r>
      <w:r w:rsidR="00675CCD" w:rsidRPr="00F335BC">
        <w:rPr>
          <w:b/>
          <w:szCs w:val="20"/>
          <w:lang w:val="uz-Cyrl-UZ"/>
        </w:rPr>
        <w:t>–</w:t>
      </w:r>
      <w:r w:rsidRPr="00F335BC">
        <w:rPr>
          <w:b/>
          <w:szCs w:val="20"/>
          <w:lang w:val="uz-Cyrl-UZ"/>
        </w:rPr>
        <w:t xml:space="preserve"> </w:t>
      </w:r>
      <w:r w:rsidR="00675CCD" w:rsidRPr="00F335BC">
        <w:rPr>
          <w:b/>
          <w:szCs w:val="20"/>
          <w:lang w:val="uz-Cyrl-UZ"/>
        </w:rPr>
        <w:t>попуњава се у 2 примерка</w:t>
      </w:r>
      <w:r w:rsidRPr="00F335BC">
        <w:rPr>
          <w:b/>
          <w:szCs w:val="20"/>
          <w:lang w:val="uz-Cyrl-UZ"/>
        </w:rPr>
        <w:t>)</w:t>
      </w:r>
    </w:p>
    <w:p w:rsidR="00AE337C" w:rsidRPr="006E5C83" w:rsidRDefault="00AE337C" w:rsidP="00E40F00">
      <w:pPr>
        <w:spacing w:before="20" w:after="20"/>
        <w:jc w:val="center"/>
        <w:rPr>
          <w:sz w:val="10"/>
          <w:szCs w:val="10"/>
          <w:lang w:val="uz-Cyrl-UZ"/>
        </w:rPr>
      </w:pPr>
    </w:p>
    <w:tbl>
      <w:tblPr>
        <w:tblStyle w:val="TableGrid"/>
        <w:tblW w:w="10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284"/>
        <w:gridCol w:w="284"/>
        <w:gridCol w:w="283"/>
        <w:gridCol w:w="1700"/>
        <w:gridCol w:w="285"/>
        <w:gridCol w:w="567"/>
        <w:gridCol w:w="567"/>
        <w:gridCol w:w="282"/>
        <w:gridCol w:w="285"/>
        <w:gridCol w:w="283"/>
        <w:gridCol w:w="284"/>
        <w:gridCol w:w="567"/>
        <w:gridCol w:w="284"/>
        <w:gridCol w:w="1984"/>
        <w:gridCol w:w="283"/>
        <w:gridCol w:w="284"/>
        <w:gridCol w:w="850"/>
        <w:gridCol w:w="568"/>
        <w:gridCol w:w="568"/>
      </w:tblGrid>
      <w:tr w:rsidR="003E2533" w:rsidRPr="00F335BC" w:rsidTr="008741D2">
        <w:trPr>
          <w:cantSplit/>
          <w:jc w:val="center"/>
        </w:trPr>
        <w:tc>
          <w:tcPr>
            <w:tcW w:w="2834" w:type="dxa"/>
            <w:gridSpan w:val="5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E2533" w:rsidRPr="00F335BC" w:rsidRDefault="00675CCD" w:rsidP="000D519D">
            <w:pPr>
              <w:spacing w:before="20" w:after="20"/>
              <w:ind w:left="57" w:right="57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Име и презиме подносиоца</w:t>
            </w:r>
            <w:r w:rsidR="00AE337C" w:rsidRPr="00F335BC">
              <w:rPr>
                <w:szCs w:val="20"/>
                <w:lang w:val="uz-Cyrl-UZ"/>
              </w:rPr>
              <w:t>:</w:t>
            </w:r>
          </w:p>
        </w:tc>
        <w:tc>
          <w:tcPr>
            <w:tcW w:w="7941" w:type="dxa"/>
            <w:gridSpan w:val="15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E2533" w:rsidRPr="00F335BC" w:rsidRDefault="00337D88" w:rsidP="00F335BC">
            <w:pPr>
              <w:spacing w:before="20" w:after="20"/>
              <w:ind w:righ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fldChar w:fldCharType="begin">
                <w:ffData>
                  <w:name w:val="TXTPodnosioc1"/>
                  <w:enabled/>
                  <w:calcOnExit w:val="0"/>
                  <w:textInput/>
                </w:ffData>
              </w:fldChar>
            </w:r>
            <w:bookmarkStart w:id="0" w:name="TXTPodnosioc1"/>
            <w:r w:rsidRPr="00F335BC">
              <w:rPr>
                <w:b/>
                <w:szCs w:val="20"/>
                <w:lang w:val="uz-Cyrl-UZ"/>
              </w:rPr>
              <w:instrText xml:space="preserve"> FORMTEXT </w:instrText>
            </w:r>
            <w:r w:rsidRPr="00F335BC">
              <w:rPr>
                <w:b/>
                <w:szCs w:val="20"/>
                <w:lang w:val="uz-Cyrl-UZ"/>
              </w:rPr>
            </w:r>
            <w:r w:rsidRPr="00F335BC">
              <w:rPr>
                <w:b/>
                <w:szCs w:val="20"/>
                <w:lang w:val="uz-Cyrl-UZ"/>
              </w:rPr>
              <w:fldChar w:fldCharType="separate"/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Pr="00F335BC">
              <w:rPr>
                <w:b/>
                <w:szCs w:val="20"/>
                <w:lang w:val="uz-Cyrl-UZ"/>
              </w:rPr>
              <w:fldChar w:fldCharType="end"/>
            </w:r>
            <w:bookmarkEnd w:id="0"/>
          </w:p>
        </w:tc>
      </w:tr>
      <w:tr w:rsidR="003E2533" w:rsidRPr="00F335BC" w:rsidTr="008741D2">
        <w:trPr>
          <w:cantSplit/>
          <w:jc w:val="center"/>
        </w:trPr>
        <w:tc>
          <w:tcPr>
            <w:tcW w:w="2834" w:type="dxa"/>
            <w:gridSpan w:val="5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E2533" w:rsidRPr="00F335BC" w:rsidRDefault="00675CCD" w:rsidP="000D519D">
            <w:pPr>
              <w:spacing w:before="20" w:after="20"/>
              <w:ind w:left="57" w:right="57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Радно место:</w:t>
            </w:r>
          </w:p>
        </w:tc>
        <w:tc>
          <w:tcPr>
            <w:tcW w:w="7941" w:type="dxa"/>
            <w:gridSpan w:val="15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E2533" w:rsidRPr="00F335BC" w:rsidRDefault="00337D88" w:rsidP="00F335BC">
            <w:pPr>
              <w:spacing w:before="20" w:after="20"/>
              <w:ind w:righ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fldChar w:fldCharType="begin">
                <w:ffData>
                  <w:name w:val="TXTRadnoMesto"/>
                  <w:enabled/>
                  <w:calcOnExit w:val="0"/>
                  <w:textInput/>
                </w:ffData>
              </w:fldChar>
            </w:r>
            <w:bookmarkStart w:id="1" w:name="TXTRadnoMesto"/>
            <w:r w:rsidRPr="00F335BC">
              <w:rPr>
                <w:b/>
                <w:szCs w:val="20"/>
                <w:lang w:val="uz-Cyrl-UZ"/>
              </w:rPr>
              <w:instrText xml:space="preserve"> FORMTEXT </w:instrText>
            </w:r>
            <w:r w:rsidRPr="00F335BC">
              <w:rPr>
                <w:b/>
                <w:szCs w:val="20"/>
                <w:lang w:val="uz-Cyrl-UZ"/>
              </w:rPr>
            </w:r>
            <w:r w:rsidRPr="00F335BC">
              <w:rPr>
                <w:b/>
                <w:szCs w:val="20"/>
                <w:lang w:val="uz-Cyrl-UZ"/>
              </w:rPr>
              <w:fldChar w:fldCharType="separate"/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Pr="00F335BC">
              <w:rPr>
                <w:b/>
                <w:szCs w:val="20"/>
                <w:lang w:val="uz-Cyrl-UZ"/>
              </w:rPr>
              <w:fldChar w:fldCharType="end"/>
            </w:r>
            <w:bookmarkEnd w:id="1"/>
          </w:p>
        </w:tc>
      </w:tr>
      <w:tr w:rsidR="003E2533" w:rsidRPr="00F335BC" w:rsidTr="008741D2">
        <w:trPr>
          <w:cantSplit/>
          <w:jc w:val="center"/>
        </w:trPr>
        <w:tc>
          <w:tcPr>
            <w:tcW w:w="2834" w:type="dxa"/>
            <w:gridSpan w:val="5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E2533" w:rsidRPr="00F335BC" w:rsidRDefault="00675CCD" w:rsidP="00675CCD">
            <w:pPr>
              <w:spacing w:before="20" w:after="20"/>
              <w:ind w:left="57" w:right="57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Одељење / Служба / Центар</w:t>
            </w:r>
            <w:r w:rsidR="00AE337C" w:rsidRPr="00F335BC">
              <w:rPr>
                <w:szCs w:val="20"/>
                <w:lang w:val="uz-Cyrl-UZ"/>
              </w:rPr>
              <w:t>:</w:t>
            </w:r>
          </w:p>
        </w:tc>
        <w:tc>
          <w:tcPr>
            <w:tcW w:w="7941" w:type="dxa"/>
            <w:gridSpan w:val="15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E2533" w:rsidRPr="00F335BC" w:rsidRDefault="00337D88" w:rsidP="00F335BC">
            <w:pPr>
              <w:spacing w:before="20" w:after="20"/>
              <w:ind w:righ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fldChar w:fldCharType="begin">
                <w:ffData>
                  <w:name w:val="TXTSluzba"/>
                  <w:enabled/>
                  <w:calcOnExit w:val="0"/>
                  <w:textInput/>
                </w:ffData>
              </w:fldChar>
            </w:r>
            <w:bookmarkStart w:id="2" w:name="TXTSluzba"/>
            <w:r w:rsidRPr="00F335BC">
              <w:rPr>
                <w:b/>
                <w:szCs w:val="20"/>
                <w:lang w:val="uz-Cyrl-UZ"/>
              </w:rPr>
              <w:instrText xml:space="preserve"> FORMTEXT </w:instrText>
            </w:r>
            <w:r w:rsidRPr="00F335BC">
              <w:rPr>
                <w:b/>
                <w:szCs w:val="20"/>
                <w:lang w:val="uz-Cyrl-UZ"/>
              </w:rPr>
            </w:r>
            <w:r w:rsidRPr="00F335BC">
              <w:rPr>
                <w:b/>
                <w:szCs w:val="20"/>
                <w:lang w:val="uz-Cyrl-UZ"/>
              </w:rPr>
              <w:fldChar w:fldCharType="separate"/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Pr="00F335BC">
              <w:rPr>
                <w:b/>
                <w:szCs w:val="20"/>
                <w:lang w:val="uz-Cyrl-UZ"/>
              </w:rPr>
              <w:fldChar w:fldCharType="end"/>
            </w:r>
            <w:bookmarkEnd w:id="2"/>
          </w:p>
        </w:tc>
      </w:tr>
      <w:tr w:rsidR="003E2533" w:rsidRPr="00F335BC" w:rsidTr="008741D2">
        <w:trPr>
          <w:cantSplit/>
          <w:jc w:val="center"/>
        </w:trPr>
        <w:tc>
          <w:tcPr>
            <w:tcW w:w="2834" w:type="dxa"/>
            <w:gridSpan w:val="5"/>
            <w:tcBorders>
              <w:top w:val="single" w:sz="2" w:space="0" w:color="7F7F7F" w:themeColor="text1" w:themeTint="80"/>
            </w:tcBorders>
            <w:vAlign w:val="center"/>
          </w:tcPr>
          <w:p w:rsidR="003E2533" w:rsidRPr="00F335BC" w:rsidRDefault="003479D6" w:rsidP="000D519D">
            <w:pPr>
              <w:spacing w:before="20" w:after="20"/>
              <w:ind w:left="57" w:right="57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Облик стручног усавршавања</w:t>
            </w:r>
            <w:r w:rsidR="00AE337C" w:rsidRPr="00F335BC">
              <w:rPr>
                <w:szCs w:val="20"/>
                <w:lang w:val="uz-Cyrl-UZ"/>
              </w:rPr>
              <w:t>:</w:t>
            </w:r>
          </w:p>
        </w:tc>
        <w:tc>
          <w:tcPr>
            <w:tcW w:w="7941" w:type="dxa"/>
            <w:gridSpan w:val="15"/>
            <w:tcBorders>
              <w:top w:val="single" w:sz="2" w:space="0" w:color="7F7F7F" w:themeColor="text1" w:themeTint="80"/>
            </w:tcBorders>
            <w:vAlign w:val="center"/>
          </w:tcPr>
          <w:p w:rsidR="003E2533" w:rsidRPr="00F335BC" w:rsidRDefault="003E2533" w:rsidP="00E40F00">
            <w:pPr>
              <w:spacing w:before="20" w:after="20"/>
              <w:ind w:left="57"/>
              <w:jc w:val="left"/>
              <w:rPr>
                <w:b/>
                <w:szCs w:val="20"/>
                <w:lang w:val="uz-Cyrl-UZ"/>
              </w:rPr>
            </w:pPr>
          </w:p>
        </w:tc>
      </w:tr>
      <w:tr w:rsidR="003479D6" w:rsidRPr="00F335BC" w:rsidTr="008741D2">
        <w:trPr>
          <w:cantSplit/>
          <w:jc w:val="center"/>
        </w:trPr>
        <w:tc>
          <w:tcPr>
            <w:tcW w:w="283" w:type="dxa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284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а)</w:t>
            </w:r>
          </w:p>
        </w:tc>
        <w:tc>
          <w:tcPr>
            <w:tcW w:w="4536" w:type="dxa"/>
            <w:gridSpan w:val="9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специјализација из:</w:t>
            </w:r>
          </w:p>
        </w:tc>
        <w:tc>
          <w:tcPr>
            <w:tcW w:w="5672" w:type="dxa"/>
            <w:gridSpan w:val="9"/>
            <w:vAlign w:val="center"/>
          </w:tcPr>
          <w:p w:rsidR="003479D6" w:rsidRPr="00F335BC" w:rsidRDefault="003479D6" w:rsidP="00F335BC">
            <w:pPr>
              <w:spacing w:before="20" w:after="20"/>
              <w:ind w:righ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fldChar w:fldCharType="begin">
                <w:ffData>
                  <w:name w:val="TXTSpecijalizacija"/>
                  <w:enabled/>
                  <w:calcOnExit w:val="0"/>
                  <w:textInput/>
                </w:ffData>
              </w:fldChar>
            </w:r>
            <w:bookmarkStart w:id="3" w:name="TXTSpecijalizacija"/>
            <w:r w:rsidRPr="00F335BC">
              <w:rPr>
                <w:b/>
                <w:szCs w:val="20"/>
                <w:lang w:val="uz-Cyrl-UZ"/>
              </w:rPr>
              <w:instrText xml:space="preserve"> FORMTEXT </w:instrText>
            </w:r>
            <w:r w:rsidRPr="00F335BC">
              <w:rPr>
                <w:b/>
                <w:szCs w:val="20"/>
                <w:lang w:val="uz-Cyrl-UZ"/>
              </w:rPr>
            </w:r>
            <w:r w:rsidRPr="00F335BC">
              <w:rPr>
                <w:b/>
                <w:szCs w:val="20"/>
                <w:lang w:val="uz-Cyrl-UZ"/>
              </w:rPr>
              <w:fldChar w:fldCharType="separate"/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Pr="00F335BC">
              <w:rPr>
                <w:b/>
                <w:szCs w:val="20"/>
                <w:lang w:val="uz-Cyrl-UZ"/>
              </w:rPr>
              <w:fldChar w:fldCharType="end"/>
            </w:r>
            <w:bookmarkEnd w:id="3"/>
          </w:p>
        </w:tc>
      </w:tr>
      <w:tr w:rsidR="003479D6" w:rsidRPr="00F335BC" w:rsidTr="008741D2">
        <w:trPr>
          <w:cantSplit/>
          <w:jc w:val="center"/>
        </w:trPr>
        <w:tc>
          <w:tcPr>
            <w:tcW w:w="283" w:type="dxa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284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б)</w:t>
            </w:r>
          </w:p>
        </w:tc>
        <w:tc>
          <w:tcPr>
            <w:tcW w:w="4536" w:type="dxa"/>
            <w:gridSpan w:val="9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ужа специјализација из:</w:t>
            </w:r>
          </w:p>
        </w:tc>
        <w:tc>
          <w:tcPr>
            <w:tcW w:w="5672" w:type="dxa"/>
            <w:gridSpan w:val="9"/>
            <w:vAlign w:val="center"/>
          </w:tcPr>
          <w:p w:rsidR="003479D6" w:rsidRPr="00F335BC" w:rsidRDefault="003479D6" w:rsidP="00F335BC">
            <w:pPr>
              <w:spacing w:before="20" w:after="20"/>
              <w:ind w:righ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fldChar w:fldCharType="begin">
                <w:ffData>
                  <w:name w:val="TXTSpecUza"/>
                  <w:enabled/>
                  <w:calcOnExit w:val="0"/>
                  <w:textInput/>
                </w:ffData>
              </w:fldChar>
            </w:r>
            <w:bookmarkStart w:id="4" w:name="TXTSpecUza"/>
            <w:r w:rsidRPr="00F335BC">
              <w:rPr>
                <w:b/>
                <w:szCs w:val="20"/>
                <w:lang w:val="uz-Cyrl-UZ"/>
              </w:rPr>
              <w:instrText xml:space="preserve"> FORMTEXT </w:instrText>
            </w:r>
            <w:r w:rsidRPr="00F335BC">
              <w:rPr>
                <w:b/>
                <w:szCs w:val="20"/>
                <w:lang w:val="uz-Cyrl-UZ"/>
              </w:rPr>
            </w:r>
            <w:r w:rsidRPr="00F335BC">
              <w:rPr>
                <w:b/>
                <w:szCs w:val="20"/>
                <w:lang w:val="uz-Cyrl-UZ"/>
              </w:rPr>
              <w:fldChar w:fldCharType="separate"/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Pr="00F335BC">
              <w:rPr>
                <w:b/>
                <w:szCs w:val="20"/>
                <w:lang w:val="uz-Cyrl-UZ"/>
              </w:rPr>
              <w:fldChar w:fldCharType="end"/>
            </w:r>
            <w:bookmarkEnd w:id="4"/>
          </w:p>
        </w:tc>
      </w:tr>
      <w:tr w:rsidR="003479D6" w:rsidRPr="00F335BC" w:rsidTr="008741D2">
        <w:trPr>
          <w:cantSplit/>
          <w:jc w:val="center"/>
        </w:trPr>
        <w:tc>
          <w:tcPr>
            <w:tcW w:w="283" w:type="dxa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284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в)</w:t>
            </w:r>
          </w:p>
        </w:tc>
        <w:tc>
          <w:tcPr>
            <w:tcW w:w="4536" w:type="dxa"/>
            <w:gridSpan w:val="9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академске специјалистичке студије из:</w:t>
            </w:r>
          </w:p>
        </w:tc>
        <w:tc>
          <w:tcPr>
            <w:tcW w:w="5672" w:type="dxa"/>
            <w:gridSpan w:val="9"/>
            <w:vAlign w:val="center"/>
          </w:tcPr>
          <w:p w:rsidR="003479D6" w:rsidRPr="00F335BC" w:rsidRDefault="003479D6" w:rsidP="00F335BC">
            <w:pPr>
              <w:spacing w:before="20" w:after="20"/>
              <w:ind w:righ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fldChar w:fldCharType="begin">
                <w:ffData>
                  <w:name w:val="TXTAkadSpec"/>
                  <w:enabled/>
                  <w:calcOnExit w:val="0"/>
                  <w:textInput/>
                </w:ffData>
              </w:fldChar>
            </w:r>
            <w:bookmarkStart w:id="5" w:name="TXTAkadSpec"/>
            <w:r w:rsidRPr="00F335BC">
              <w:rPr>
                <w:b/>
                <w:szCs w:val="20"/>
                <w:lang w:val="uz-Cyrl-UZ"/>
              </w:rPr>
              <w:instrText xml:space="preserve"> FORMTEXT </w:instrText>
            </w:r>
            <w:r w:rsidRPr="00F335BC">
              <w:rPr>
                <w:b/>
                <w:szCs w:val="20"/>
                <w:lang w:val="uz-Cyrl-UZ"/>
              </w:rPr>
            </w:r>
            <w:r w:rsidRPr="00F335BC">
              <w:rPr>
                <w:b/>
                <w:szCs w:val="20"/>
                <w:lang w:val="uz-Cyrl-UZ"/>
              </w:rPr>
              <w:fldChar w:fldCharType="separate"/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Pr="00F335BC">
              <w:rPr>
                <w:b/>
                <w:szCs w:val="20"/>
                <w:lang w:val="uz-Cyrl-UZ"/>
              </w:rPr>
              <w:fldChar w:fldCharType="end"/>
            </w:r>
            <w:bookmarkEnd w:id="5"/>
          </w:p>
        </w:tc>
      </w:tr>
      <w:tr w:rsidR="003479D6" w:rsidRPr="00F335BC" w:rsidTr="008741D2">
        <w:trPr>
          <w:cantSplit/>
          <w:jc w:val="center"/>
        </w:trPr>
        <w:tc>
          <w:tcPr>
            <w:tcW w:w="283" w:type="dxa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284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г)</w:t>
            </w:r>
          </w:p>
        </w:tc>
        <w:tc>
          <w:tcPr>
            <w:tcW w:w="4536" w:type="dxa"/>
            <w:gridSpan w:val="9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докторске студије из:</w:t>
            </w:r>
          </w:p>
        </w:tc>
        <w:tc>
          <w:tcPr>
            <w:tcW w:w="5672" w:type="dxa"/>
            <w:gridSpan w:val="9"/>
            <w:vAlign w:val="center"/>
          </w:tcPr>
          <w:p w:rsidR="003479D6" w:rsidRPr="00F335BC" w:rsidRDefault="003479D6" w:rsidP="00F335BC">
            <w:pPr>
              <w:spacing w:before="20" w:after="20"/>
              <w:ind w:righ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fldChar w:fldCharType="begin">
                <w:ffData>
                  <w:name w:val="TXTDoktorat"/>
                  <w:enabled/>
                  <w:calcOnExit w:val="0"/>
                  <w:textInput/>
                </w:ffData>
              </w:fldChar>
            </w:r>
            <w:bookmarkStart w:id="6" w:name="TXTDoktorat"/>
            <w:r w:rsidRPr="00F335BC">
              <w:rPr>
                <w:b/>
                <w:szCs w:val="20"/>
                <w:lang w:val="uz-Cyrl-UZ"/>
              </w:rPr>
              <w:instrText xml:space="preserve"> FORMTEXT </w:instrText>
            </w:r>
            <w:r w:rsidRPr="00F335BC">
              <w:rPr>
                <w:b/>
                <w:szCs w:val="20"/>
                <w:lang w:val="uz-Cyrl-UZ"/>
              </w:rPr>
            </w:r>
            <w:r w:rsidRPr="00F335BC">
              <w:rPr>
                <w:b/>
                <w:szCs w:val="20"/>
                <w:lang w:val="uz-Cyrl-UZ"/>
              </w:rPr>
              <w:fldChar w:fldCharType="separate"/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Pr="00F335BC">
              <w:rPr>
                <w:b/>
                <w:szCs w:val="20"/>
                <w:lang w:val="uz-Cyrl-UZ"/>
              </w:rPr>
              <w:fldChar w:fldCharType="end"/>
            </w:r>
            <w:bookmarkEnd w:id="6"/>
          </w:p>
        </w:tc>
      </w:tr>
      <w:tr w:rsidR="003479D6" w:rsidRPr="00F335BC" w:rsidTr="008741D2">
        <w:trPr>
          <w:cantSplit/>
          <w:jc w:val="center"/>
        </w:trPr>
        <w:tc>
          <w:tcPr>
            <w:tcW w:w="283" w:type="dxa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284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д)</w:t>
            </w:r>
          </w:p>
        </w:tc>
        <w:tc>
          <w:tcPr>
            <w:tcW w:w="4536" w:type="dxa"/>
            <w:gridSpan w:val="9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школовање на високој школи струковних студија:</w:t>
            </w:r>
          </w:p>
        </w:tc>
        <w:tc>
          <w:tcPr>
            <w:tcW w:w="5672" w:type="dxa"/>
            <w:gridSpan w:val="9"/>
            <w:vAlign w:val="center"/>
          </w:tcPr>
          <w:p w:rsidR="003479D6" w:rsidRPr="00F335BC" w:rsidRDefault="003479D6" w:rsidP="00F335BC">
            <w:pPr>
              <w:spacing w:before="20" w:after="20"/>
              <w:ind w:righ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fldChar w:fldCharType="begin">
                <w:ffData>
                  <w:name w:val="TXTVisokaStrukovna"/>
                  <w:enabled/>
                  <w:calcOnExit w:val="0"/>
                  <w:textInput/>
                </w:ffData>
              </w:fldChar>
            </w:r>
            <w:bookmarkStart w:id="7" w:name="TXTVisokaStrukovna"/>
            <w:r w:rsidRPr="00F335BC">
              <w:rPr>
                <w:b/>
                <w:szCs w:val="20"/>
                <w:lang w:val="uz-Cyrl-UZ"/>
              </w:rPr>
              <w:instrText xml:space="preserve"> FORMTEXT </w:instrText>
            </w:r>
            <w:r w:rsidRPr="00F335BC">
              <w:rPr>
                <w:b/>
                <w:szCs w:val="20"/>
                <w:lang w:val="uz-Cyrl-UZ"/>
              </w:rPr>
            </w:r>
            <w:r w:rsidRPr="00F335BC">
              <w:rPr>
                <w:b/>
                <w:szCs w:val="20"/>
                <w:lang w:val="uz-Cyrl-UZ"/>
              </w:rPr>
              <w:fldChar w:fldCharType="separate"/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Pr="00F335BC">
              <w:rPr>
                <w:b/>
                <w:szCs w:val="20"/>
                <w:lang w:val="uz-Cyrl-UZ"/>
              </w:rPr>
              <w:fldChar w:fldCharType="end"/>
            </w:r>
            <w:bookmarkEnd w:id="7"/>
          </w:p>
        </w:tc>
      </w:tr>
      <w:tr w:rsidR="003479D6" w:rsidRPr="00F335BC" w:rsidTr="008741D2">
        <w:trPr>
          <w:cantSplit/>
          <w:jc w:val="center"/>
        </w:trPr>
        <w:tc>
          <w:tcPr>
            <w:tcW w:w="283" w:type="dxa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284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ђ)</w:t>
            </w:r>
          </w:p>
        </w:tc>
        <w:tc>
          <w:tcPr>
            <w:tcW w:w="4536" w:type="dxa"/>
            <w:gridSpan w:val="9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континуирана едукација (стручни састанак, курс, конгрес или симпозијум( из области):</w:t>
            </w:r>
          </w:p>
        </w:tc>
        <w:tc>
          <w:tcPr>
            <w:tcW w:w="5672" w:type="dxa"/>
            <w:gridSpan w:val="9"/>
            <w:vAlign w:val="center"/>
          </w:tcPr>
          <w:p w:rsidR="003479D6" w:rsidRPr="00F335BC" w:rsidRDefault="003479D6" w:rsidP="00F335BC">
            <w:pPr>
              <w:spacing w:before="20" w:after="20"/>
              <w:ind w:righ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fldChar w:fldCharType="begin">
                <w:ffData>
                  <w:name w:val="TXTKontinuiranaEdu"/>
                  <w:enabled/>
                  <w:calcOnExit w:val="0"/>
                  <w:textInput/>
                </w:ffData>
              </w:fldChar>
            </w:r>
            <w:bookmarkStart w:id="8" w:name="TXTKontinuiranaEdu"/>
            <w:r w:rsidRPr="00F335BC">
              <w:rPr>
                <w:b/>
                <w:szCs w:val="20"/>
                <w:lang w:val="uz-Cyrl-UZ"/>
              </w:rPr>
              <w:instrText xml:space="preserve"> FORMTEXT </w:instrText>
            </w:r>
            <w:r w:rsidRPr="00F335BC">
              <w:rPr>
                <w:b/>
                <w:szCs w:val="20"/>
                <w:lang w:val="uz-Cyrl-UZ"/>
              </w:rPr>
            </w:r>
            <w:r w:rsidRPr="00F335BC">
              <w:rPr>
                <w:b/>
                <w:szCs w:val="20"/>
                <w:lang w:val="uz-Cyrl-UZ"/>
              </w:rPr>
              <w:fldChar w:fldCharType="separate"/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Pr="00F335BC">
              <w:rPr>
                <w:b/>
                <w:szCs w:val="20"/>
                <w:lang w:val="uz-Cyrl-UZ"/>
              </w:rPr>
              <w:fldChar w:fldCharType="end"/>
            </w:r>
            <w:bookmarkEnd w:id="8"/>
          </w:p>
        </w:tc>
      </w:tr>
      <w:tr w:rsidR="003479D6" w:rsidRPr="00F335BC" w:rsidTr="008741D2">
        <w:trPr>
          <w:cantSplit/>
          <w:jc w:val="center"/>
        </w:trPr>
        <w:tc>
          <w:tcPr>
            <w:tcW w:w="283" w:type="dxa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284" w:type="dxa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284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1.</w:t>
            </w:r>
          </w:p>
        </w:tc>
        <w:tc>
          <w:tcPr>
            <w:tcW w:w="3969" w:type="dxa"/>
            <w:gridSpan w:val="7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Предавач по позиву</w:t>
            </w:r>
          </w:p>
        </w:tc>
        <w:tc>
          <w:tcPr>
            <w:tcW w:w="567" w:type="dxa"/>
            <w:gridSpan w:val="2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Predava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kPredavac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284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4.</w:t>
            </w:r>
          </w:p>
        </w:tc>
        <w:tc>
          <w:tcPr>
            <w:tcW w:w="3969" w:type="dxa"/>
            <w:gridSpan w:val="5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Учесник организационог или научног одбора</w:t>
            </w:r>
          </w:p>
        </w:tc>
        <w:tc>
          <w:tcPr>
            <w:tcW w:w="568" w:type="dxa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UcesOrgNaucOd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UcesOrgNaucOdb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10"/>
          </w:p>
        </w:tc>
      </w:tr>
      <w:tr w:rsidR="003479D6" w:rsidRPr="00F335BC" w:rsidTr="008741D2">
        <w:trPr>
          <w:cantSplit/>
          <w:jc w:val="center"/>
        </w:trPr>
        <w:tc>
          <w:tcPr>
            <w:tcW w:w="283" w:type="dxa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284" w:type="dxa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284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2.</w:t>
            </w:r>
          </w:p>
        </w:tc>
        <w:tc>
          <w:tcPr>
            <w:tcW w:w="3969" w:type="dxa"/>
            <w:gridSpan w:val="7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Усмена презентација</w:t>
            </w:r>
          </w:p>
        </w:tc>
        <w:tc>
          <w:tcPr>
            <w:tcW w:w="567" w:type="dxa"/>
            <w:gridSpan w:val="2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UsmPr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kUsmPrez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284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5.</w:t>
            </w:r>
          </w:p>
        </w:tc>
        <w:tc>
          <w:tcPr>
            <w:tcW w:w="3969" w:type="dxa"/>
            <w:gridSpan w:val="5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Учесник (пасивни)</w:t>
            </w:r>
          </w:p>
        </w:tc>
        <w:tc>
          <w:tcPr>
            <w:tcW w:w="568" w:type="dxa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UcesnikPasiv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kUcesnikPasivni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12"/>
          </w:p>
        </w:tc>
      </w:tr>
      <w:tr w:rsidR="003479D6" w:rsidRPr="00F335BC" w:rsidTr="008741D2">
        <w:trPr>
          <w:cantSplit/>
          <w:jc w:val="center"/>
        </w:trPr>
        <w:tc>
          <w:tcPr>
            <w:tcW w:w="283" w:type="dxa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284" w:type="dxa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284" w:type="dxa"/>
            <w:tcBorders>
              <w:bottom w:val="single" w:sz="2" w:space="0" w:color="7F7F7F" w:themeColor="text1" w:themeTint="80"/>
            </w:tcBorders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3.</w:t>
            </w:r>
          </w:p>
        </w:tc>
        <w:tc>
          <w:tcPr>
            <w:tcW w:w="3969" w:type="dxa"/>
            <w:gridSpan w:val="7"/>
            <w:tcBorders>
              <w:bottom w:val="single" w:sz="2" w:space="0" w:color="7F7F7F" w:themeColor="text1" w:themeTint="80"/>
            </w:tcBorders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Постер презентација</w:t>
            </w:r>
          </w:p>
        </w:tc>
        <w:tc>
          <w:tcPr>
            <w:tcW w:w="567" w:type="dxa"/>
            <w:gridSpan w:val="2"/>
            <w:tcBorders>
              <w:bottom w:val="single" w:sz="2" w:space="0" w:color="7F7F7F" w:themeColor="text1" w:themeTint="80"/>
            </w:tcBorders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PosterPr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kPosterPrez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284" w:type="dxa"/>
            <w:tcBorders>
              <w:bottom w:val="single" w:sz="2" w:space="0" w:color="7F7F7F" w:themeColor="text1" w:themeTint="80"/>
            </w:tcBorders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6.</w:t>
            </w:r>
          </w:p>
        </w:tc>
        <w:tc>
          <w:tcPr>
            <w:tcW w:w="3969" w:type="dxa"/>
            <w:gridSpan w:val="5"/>
            <w:tcBorders>
              <w:bottom w:val="single" w:sz="2" w:space="0" w:color="7F7F7F" w:themeColor="text1" w:themeTint="80"/>
            </w:tcBorders>
          </w:tcPr>
          <w:p w:rsidR="003479D6" w:rsidRPr="00F335BC" w:rsidRDefault="00DB22EA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 xml:space="preserve">Учесник састанка истраживача (неопходна изјава PI за КБЦ ”Бежанијска коса” </w:t>
            </w:r>
          </w:p>
        </w:tc>
        <w:tc>
          <w:tcPr>
            <w:tcW w:w="568" w:type="dxa"/>
            <w:tcBorders>
              <w:bottom w:val="single" w:sz="2" w:space="0" w:color="7F7F7F" w:themeColor="text1" w:themeTint="80"/>
            </w:tcBorders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Dru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Drugo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14"/>
          </w:p>
        </w:tc>
      </w:tr>
      <w:tr w:rsidR="003479D6" w:rsidRPr="00F335BC" w:rsidTr="008741D2">
        <w:trPr>
          <w:cantSplit/>
          <w:jc w:val="center"/>
        </w:trPr>
        <w:tc>
          <w:tcPr>
            <w:tcW w:w="2834" w:type="dxa"/>
            <w:gridSpan w:val="5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ind w:left="57" w:right="57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Место стручног усавршавања:</w:t>
            </w:r>
          </w:p>
        </w:tc>
        <w:tc>
          <w:tcPr>
            <w:tcW w:w="7941" w:type="dxa"/>
            <w:gridSpan w:val="15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F335BC">
            <w:pPr>
              <w:spacing w:before="20" w:after="20"/>
              <w:ind w:right="57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MjestoUsavrs"/>
                  <w:enabled/>
                  <w:calcOnExit w:val="0"/>
                  <w:textInput/>
                </w:ffData>
              </w:fldChar>
            </w:r>
            <w:bookmarkStart w:id="15" w:name="TXTMjestoUsavrs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15"/>
          </w:p>
        </w:tc>
      </w:tr>
      <w:tr w:rsidR="003479D6" w:rsidRPr="00F335BC" w:rsidTr="008741D2">
        <w:trPr>
          <w:cantSplit/>
          <w:jc w:val="center"/>
        </w:trPr>
        <w:tc>
          <w:tcPr>
            <w:tcW w:w="2834" w:type="dxa"/>
            <w:gridSpan w:val="5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ind w:left="57" w:right="57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Период стручног усавршавања (дан почетка и завршавања):</w:t>
            </w:r>
          </w:p>
        </w:tc>
        <w:tc>
          <w:tcPr>
            <w:tcW w:w="7941" w:type="dxa"/>
            <w:gridSpan w:val="15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ind w:left="57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 xml:space="preserve">од </w:t>
            </w: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PeriodOdUsavrs"/>
                  <w:enabled/>
                  <w:calcOnExit w:val="0"/>
                  <w:textInput>
                    <w:type w:val="date"/>
                    <w:format w:val="dd.MM.yyyy."/>
                  </w:textInput>
                </w:ffData>
              </w:fldChar>
            </w:r>
            <w:bookmarkStart w:id="16" w:name="TXTPeriodOdUsavrs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16"/>
            <w:r w:rsidRPr="00F335BC">
              <w:rPr>
                <w:szCs w:val="20"/>
                <w:lang w:val="uz-Cyrl-UZ"/>
              </w:rPr>
              <w:t xml:space="preserve"> до </w:t>
            </w: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PeriodDoUsavrs"/>
                  <w:enabled/>
                  <w:calcOnExit w:val="0"/>
                  <w:textInput>
                    <w:type w:val="date"/>
                    <w:format w:val="dd.MM.yyyy."/>
                  </w:textInput>
                </w:ffData>
              </w:fldChar>
            </w:r>
            <w:bookmarkStart w:id="17" w:name="TXTPeriodDoUsavrs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17"/>
            <w:r w:rsidRPr="00F335BC">
              <w:rPr>
                <w:szCs w:val="20"/>
                <w:lang w:val="uz-Cyrl-UZ"/>
              </w:rPr>
              <w:t xml:space="preserve"> године</w:t>
            </w:r>
          </w:p>
        </w:tc>
      </w:tr>
      <w:tr w:rsidR="003479D6" w:rsidRPr="00F335BC" w:rsidTr="008741D2">
        <w:trPr>
          <w:cantSplit/>
          <w:jc w:val="center"/>
        </w:trPr>
        <w:tc>
          <w:tcPr>
            <w:tcW w:w="2834" w:type="dxa"/>
            <w:gridSpan w:val="5"/>
            <w:tcBorders>
              <w:top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ind w:left="57" w:right="57"/>
              <w:jc w:val="left"/>
              <w:rPr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t>Трошкове сноси:</w:t>
            </w:r>
          </w:p>
        </w:tc>
        <w:tc>
          <w:tcPr>
            <w:tcW w:w="7941" w:type="dxa"/>
            <w:gridSpan w:val="15"/>
            <w:tcBorders>
              <w:top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ind w:left="57"/>
              <w:jc w:val="left"/>
              <w:rPr>
                <w:szCs w:val="20"/>
                <w:lang w:val="uz-Cyrl-UZ"/>
              </w:rPr>
            </w:pPr>
          </w:p>
        </w:tc>
      </w:tr>
      <w:tr w:rsidR="003479D6" w:rsidRPr="00F335BC" w:rsidTr="008741D2">
        <w:trPr>
          <w:cantSplit/>
          <w:jc w:val="center"/>
        </w:trPr>
        <w:tc>
          <w:tcPr>
            <w:tcW w:w="567" w:type="dxa"/>
            <w:gridSpan w:val="2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567" w:type="dxa"/>
            <w:vMerge w:val="restart"/>
          </w:tcPr>
          <w:p w:rsidR="003479D6" w:rsidRPr="00F335BC" w:rsidRDefault="003479D6" w:rsidP="00DB22EA">
            <w:pPr>
              <w:spacing w:before="20" w:after="20"/>
              <w:jc w:val="center"/>
              <w:rPr>
                <w:rFonts w:eastAsia="Batang"/>
                <w:szCs w:val="20"/>
                <w:lang w:val="uz-Cyrl-UZ"/>
              </w:rPr>
            </w:pPr>
            <w:r w:rsidRPr="00F335BC">
              <w:rPr>
                <w:rFonts w:eastAsia="Batang"/>
                <w:szCs w:val="20"/>
                <w:lang w:val="uz-Cyrl-UZ"/>
              </w:rPr>
              <w:t>{</w:t>
            </w:r>
          </w:p>
        </w:tc>
        <w:tc>
          <w:tcPr>
            <w:tcW w:w="567" w:type="dxa"/>
            <w:gridSpan w:val="2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1.</w:t>
            </w:r>
          </w:p>
        </w:tc>
        <w:tc>
          <w:tcPr>
            <w:tcW w:w="3969" w:type="dxa"/>
            <w:gridSpan w:val="7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Котизација (износ)</w:t>
            </w:r>
          </w:p>
        </w:tc>
        <w:tc>
          <w:tcPr>
            <w:tcW w:w="1986" w:type="dxa"/>
            <w:gridSpan w:val="3"/>
            <w:vAlign w:val="center"/>
          </w:tcPr>
          <w:p w:rsidR="003479D6" w:rsidRPr="00F335BC" w:rsidRDefault="003479D6" w:rsidP="00DB22EA">
            <w:pPr>
              <w:spacing w:before="20" w:after="20"/>
              <w:ind w:right="57"/>
              <w:jc w:val="righ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KotizacijaIZN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8" w:name="TXTKotizacijaIZN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18"/>
            <w:r w:rsidRPr="00F335BC">
              <w:rPr>
                <w:szCs w:val="20"/>
                <w:lang w:val="uz-Cyrl-UZ"/>
              </w:rPr>
              <w:t xml:space="preserve"> </w:t>
            </w: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KotizacijaVAL"/>
                  <w:enabled/>
                  <w:calcOnExit w:val="0"/>
                  <w:textInput>
                    <w:default w:val="RSD"/>
                  </w:textInput>
                </w:ffData>
              </w:fldChar>
            </w:r>
            <w:bookmarkStart w:id="19" w:name="TXTKotizacijaVAL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RSD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19"/>
          </w:p>
        </w:tc>
      </w:tr>
      <w:tr w:rsidR="003479D6" w:rsidRPr="00F335BC" w:rsidTr="008741D2">
        <w:trPr>
          <w:cantSplit/>
          <w:jc w:val="center"/>
        </w:trPr>
        <w:tc>
          <w:tcPr>
            <w:tcW w:w="567" w:type="dxa"/>
            <w:gridSpan w:val="2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Kb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KKbc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20"/>
          </w:p>
        </w:tc>
        <w:tc>
          <w:tcPr>
            <w:tcW w:w="3119" w:type="dxa"/>
            <w:gridSpan w:val="5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t>КБЦ “Бежани</w:t>
            </w:r>
            <w:r w:rsidR="00B0180A" w:rsidRPr="00F335BC">
              <w:rPr>
                <w:b/>
                <w:szCs w:val="20"/>
                <w:lang w:val="hr-HR"/>
              </w:rPr>
              <w:t>j</w:t>
            </w:r>
            <w:r w:rsidRPr="00F335BC">
              <w:rPr>
                <w:b/>
                <w:szCs w:val="20"/>
                <w:lang w:val="uz-Cyrl-UZ"/>
              </w:rPr>
              <w:t>ска коса”</w:t>
            </w:r>
          </w:p>
        </w:tc>
        <w:tc>
          <w:tcPr>
            <w:tcW w:w="567" w:type="dxa"/>
            <w:vMerge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2.</w:t>
            </w:r>
          </w:p>
        </w:tc>
        <w:tc>
          <w:tcPr>
            <w:tcW w:w="3969" w:type="dxa"/>
            <w:gridSpan w:val="7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Трошкови превоза (износ)</w:t>
            </w:r>
          </w:p>
        </w:tc>
        <w:tc>
          <w:tcPr>
            <w:tcW w:w="1986" w:type="dxa"/>
            <w:gridSpan w:val="3"/>
            <w:vAlign w:val="center"/>
          </w:tcPr>
          <w:p w:rsidR="003479D6" w:rsidRPr="00F335BC" w:rsidRDefault="003479D6" w:rsidP="00DB22EA">
            <w:pPr>
              <w:spacing w:before="20" w:after="20"/>
              <w:ind w:right="57"/>
              <w:jc w:val="righ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PrevozIZN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TXTPrevozIZN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21"/>
            <w:r w:rsidRPr="00F335BC">
              <w:rPr>
                <w:szCs w:val="20"/>
                <w:lang w:val="uz-Cyrl-UZ"/>
              </w:rPr>
              <w:t xml:space="preserve"> </w:t>
            </w: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PrevozVAL"/>
                  <w:enabled/>
                  <w:calcOnExit w:val="0"/>
                  <w:textInput>
                    <w:default w:val="RSD"/>
                  </w:textInput>
                </w:ffData>
              </w:fldChar>
            </w:r>
            <w:bookmarkStart w:id="22" w:name="TXTPrevozVAL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RSD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22"/>
          </w:p>
        </w:tc>
      </w:tr>
      <w:tr w:rsidR="003479D6" w:rsidRPr="00F335BC" w:rsidTr="008741D2">
        <w:trPr>
          <w:cantSplit/>
          <w:jc w:val="center"/>
        </w:trPr>
        <w:tc>
          <w:tcPr>
            <w:tcW w:w="567" w:type="dxa"/>
            <w:gridSpan w:val="2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567" w:type="dxa"/>
            <w:vMerge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3.</w:t>
            </w:r>
          </w:p>
        </w:tc>
        <w:tc>
          <w:tcPr>
            <w:tcW w:w="3969" w:type="dxa"/>
            <w:gridSpan w:val="7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Трошкови смештаја и исхране (износ)</w:t>
            </w:r>
          </w:p>
        </w:tc>
        <w:tc>
          <w:tcPr>
            <w:tcW w:w="1986" w:type="dxa"/>
            <w:gridSpan w:val="3"/>
            <w:vAlign w:val="center"/>
          </w:tcPr>
          <w:p w:rsidR="003479D6" w:rsidRPr="00F335BC" w:rsidRDefault="003479D6" w:rsidP="00DB22EA">
            <w:pPr>
              <w:spacing w:before="20" w:after="20"/>
              <w:ind w:right="57"/>
              <w:jc w:val="righ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SmjestajIZN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XTSmjestajIZN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23"/>
            <w:r w:rsidRPr="00F335BC">
              <w:rPr>
                <w:szCs w:val="20"/>
                <w:lang w:val="uz-Cyrl-UZ"/>
              </w:rPr>
              <w:t xml:space="preserve"> </w:t>
            </w: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SmjestajVAL"/>
                  <w:enabled/>
                  <w:calcOnExit w:val="0"/>
                  <w:textInput>
                    <w:default w:val="RSD"/>
                  </w:textInput>
                </w:ffData>
              </w:fldChar>
            </w:r>
            <w:bookmarkStart w:id="24" w:name="TXTSmjestajVAL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RSD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24"/>
          </w:p>
        </w:tc>
      </w:tr>
      <w:tr w:rsidR="003479D6" w:rsidRPr="00F335BC" w:rsidTr="008741D2">
        <w:trPr>
          <w:cantSplit/>
          <w:jc w:val="center"/>
        </w:trPr>
        <w:tc>
          <w:tcPr>
            <w:tcW w:w="567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Sponz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kSponzor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25"/>
          </w:p>
        </w:tc>
        <w:tc>
          <w:tcPr>
            <w:tcW w:w="3119" w:type="dxa"/>
            <w:gridSpan w:val="5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t>Спонзор – назив предузећа</w:t>
            </w:r>
          </w:p>
        </w:tc>
        <w:tc>
          <w:tcPr>
            <w:tcW w:w="7089" w:type="dxa"/>
            <w:gridSpan w:val="13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F335BC">
            <w:pPr>
              <w:spacing w:before="20" w:after="20"/>
              <w:ind w:right="57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Sponzor"/>
                  <w:enabled/>
                  <w:calcOnExit w:val="0"/>
                  <w:textInput/>
                </w:ffData>
              </w:fldChar>
            </w:r>
            <w:bookmarkStart w:id="26" w:name="TXTSponzor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26"/>
          </w:p>
        </w:tc>
      </w:tr>
      <w:tr w:rsidR="003479D6" w:rsidRPr="00F335BC" w:rsidTr="008741D2">
        <w:trPr>
          <w:cantSplit/>
          <w:jc w:val="center"/>
        </w:trPr>
        <w:tc>
          <w:tcPr>
            <w:tcW w:w="10775" w:type="dxa"/>
            <w:gridSpan w:val="20"/>
            <w:tcBorders>
              <w:top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ind w:left="57" w:righ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t>Одлука о одобреном плану стручног усавршавања:</w:t>
            </w:r>
          </w:p>
        </w:tc>
      </w:tr>
      <w:tr w:rsidR="003479D6" w:rsidRPr="00F335BC" w:rsidTr="008741D2">
        <w:trPr>
          <w:cantSplit/>
          <w:jc w:val="center"/>
        </w:trPr>
        <w:tc>
          <w:tcPr>
            <w:tcW w:w="567" w:type="dxa"/>
            <w:gridSpan w:val="2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а)</w:t>
            </w:r>
          </w:p>
        </w:tc>
        <w:tc>
          <w:tcPr>
            <w:tcW w:w="1985" w:type="dxa"/>
            <w:gridSpan w:val="2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Управног одбора</w:t>
            </w:r>
          </w:p>
        </w:tc>
        <w:tc>
          <w:tcPr>
            <w:tcW w:w="567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број</w:t>
            </w:r>
          </w:p>
        </w:tc>
        <w:tc>
          <w:tcPr>
            <w:tcW w:w="1701" w:type="dxa"/>
            <w:gridSpan w:val="5"/>
            <w:tcBorders>
              <w:bottom w:val="single" w:sz="2" w:space="0" w:color="auto"/>
            </w:tcBorders>
            <w:vAlign w:val="center"/>
          </w:tcPr>
          <w:p w:rsidR="003479D6" w:rsidRPr="00F335BC" w:rsidRDefault="00DB22EA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OdlukaUOBroj"/>
                  <w:enabled/>
                  <w:calcOnExit/>
                  <w:textInput/>
                </w:ffData>
              </w:fldChar>
            </w:r>
            <w:bookmarkStart w:id="27" w:name="TXTOdlukaUOBroj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27"/>
          </w:p>
        </w:tc>
        <w:tc>
          <w:tcPr>
            <w:tcW w:w="567" w:type="dxa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од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3479D6" w:rsidRPr="00F335BC" w:rsidRDefault="00DB22EA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OdlukaUODatum"/>
                  <w:enabled/>
                  <w:calcOnExit w:val="0"/>
                  <w:textInput>
                    <w:type w:val="date"/>
                    <w:format w:val="dd.MM.yyyy."/>
                  </w:textInput>
                </w:ffData>
              </w:fldChar>
            </w:r>
            <w:bookmarkStart w:id="28" w:name="TXTOdlukaUODatum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28"/>
          </w:p>
        </w:tc>
        <w:tc>
          <w:tcPr>
            <w:tcW w:w="2553" w:type="dxa"/>
            <w:gridSpan w:val="5"/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године</w:t>
            </w:r>
          </w:p>
        </w:tc>
      </w:tr>
      <w:tr w:rsidR="003479D6" w:rsidRPr="00F335BC" w:rsidTr="008741D2">
        <w:trPr>
          <w:cantSplit/>
          <w:jc w:val="center"/>
        </w:trPr>
        <w:tc>
          <w:tcPr>
            <w:tcW w:w="567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б)</w:t>
            </w:r>
          </w:p>
        </w:tc>
        <w:tc>
          <w:tcPr>
            <w:tcW w:w="1985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Директора</w:t>
            </w: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број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DB22EA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OdlukaDirBroj"/>
                  <w:enabled/>
                  <w:calcOnExit w:val="0"/>
                  <w:textInput/>
                </w:ffData>
              </w:fldChar>
            </w:r>
            <w:bookmarkStart w:id="29" w:name="TXTOdlukaDirBroj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29"/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од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DB22EA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OdlukaDirDatum"/>
                  <w:enabled/>
                  <w:calcOnExit w:val="0"/>
                  <w:textInput>
                    <w:type w:val="date"/>
                    <w:format w:val="dd.MM.yyyy."/>
                  </w:textInput>
                </w:ffData>
              </w:fldChar>
            </w:r>
            <w:bookmarkStart w:id="30" w:name="TXTOdlukaDirDatum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30"/>
          </w:p>
        </w:tc>
        <w:tc>
          <w:tcPr>
            <w:tcW w:w="2553" w:type="dxa"/>
            <w:gridSpan w:val="5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године</w:t>
            </w:r>
          </w:p>
        </w:tc>
      </w:tr>
      <w:tr w:rsidR="003479D6" w:rsidRPr="00F335BC" w:rsidTr="008741D2">
        <w:trPr>
          <w:cantSplit/>
          <w:jc w:val="center"/>
        </w:trPr>
        <w:tc>
          <w:tcPr>
            <w:tcW w:w="8505" w:type="dxa"/>
            <w:gridSpan w:val="16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ind w:left="57" w:righ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t>Одлука о одобреном плану стручног усавршавања:</w:t>
            </w:r>
          </w:p>
        </w:tc>
        <w:tc>
          <w:tcPr>
            <w:tcW w:w="1134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8741D2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OdobPlanUsavD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kOdobPlanUsavDA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31"/>
            <w:r w:rsidRPr="00F335BC">
              <w:rPr>
                <w:szCs w:val="20"/>
                <w:lang w:val="uz-Cyrl-UZ"/>
              </w:rPr>
              <w:t xml:space="preserve"> ДА</w:t>
            </w:r>
          </w:p>
        </w:tc>
        <w:tc>
          <w:tcPr>
            <w:tcW w:w="1136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8741D2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OdobPlanUsavN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hkOdobPlanUsavNE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32"/>
            <w:r w:rsidRPr="00F335BC">
              <w:rPr>
                <w:szCs w:val="20"/>
                <w:lang w:val="uz-Cyrl-UZ"/>
              </w:rPr>
              <w:t xml:space="preserve"> НЕ</w:t>
            </w:r>
          </w:p>
        </w:tc>
      </w:tr>
      <w:tr w:rsidR="008741D2" w:rsidRPr="00F335BC" w:rsidTr="0037218E">
        <w:trPr>
          <w:cantSplit/>
          <w:jc w:val="center"/>
        </w:trPr>
        <w:tc>
          <w:tcPr>
            <w:tcW w:w="8505" w:type="dxa"/>
            <w:gridSpan w:val="16"/>
            <w:tcBorders>
              <w:top w:val="single" w:sz="2" w:space="0" w:color="7F7F7F" w:themeColor="text1" w:themeTint="80"/>
            </w:tcBorders>
            <w:vAlign w:val="center"/>
          </w:tcPr>
          <w:p w:rsidR="008741D2" w:rsidRPr="00F335BC" w:rsidRDefault="008741D2" w:rsidP="000021C7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Запослени има закључен уговор о стручном усавршавању са КБ Центром:</w:t>
            </w:r>
          </w:p>
        </w:tc>
        <w:tc>
          <w:tcPr>
            <w:tcW w:w="1134" w:type="dxa"/>
            <w:gridSpan w:val="2"/>
            <w:tcBorders>
              <w:top w:val="single" w:sz="2" w:space="0" w:color="7F7F7F" w:themeColor="text1" w:themeTint="80"/>
            </w:tcBorders>
            <w:vAlign w:val="center"/>
          </w:tcPr>
          <w:p w:rsidR="008741D2" w:rsidRPr="00F335BC" w:rsidRDefault="008741D2" w:rsidP="000021C7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ZamjenaD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r w:rsidRPr="00F335BC">
              <w:rPr>
                <w:szCs w:val="20"/>
                <w:lang w:val="uz-Cyrl-UZ"/>
              </w:rPr>
              <w:t xml:space="preserve"> ДА</w:t>
            </w:r>
          </w:p>
        </w:tc>
        <w:tc>
          <w:tcPr>
            <w:tcW w:w="1136" w:type="dxa"/>
            <w:gridSpan w:val="2"/>
            <w:tcBorders>
              <w:top w:val="single" w:sz="2" w:space="0" w:color="7F7F7F" w:themeColor="text1" w:themeTint="80"/>
            </w:tcBorders>
            <w:vAlign w:val="center"/>
          </w:tcPr>
          <w:p w:rsidR="008741D2" w:rsidRPr="00F335BC" w:rsidRDefault="008741D2" w:rsidP="000021C7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ZamjenaN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r w:rsidRPr="00F335BC">
              <w:rPr>
                <w:szCs w:val="20"/>
                <w:lang w:val="uz-Cyrl-UZ"/>
              </w:rPr>
              <w:t xml:space="preserve"> НЕ</w:t>
            </w:r>
          </w:p>
        </w:tc>
      </w:tr>
      <w:tr w:rsidR="003479D6" w:rsidRPr="00F335BC" w:rsidTr="008741D2">
        <w:trPr>
          <w:cantSplit/>
          <w:jc w:val="center"/>
        </w:trPr>
        <w:tc>
          <w:tcPr>
            <w:tcW w:w="10775" w:type="dxa"/>
            <w:gridSpan w:val="20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ind w:left="57" w:righ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t>НАПОМЕНА:</w:t>
            </w:r>
          </w:p>
        </w:tc>
      </w:tr>
      <w:tr w:rsidR="003479D6" w:rsidRPr="00F335BC" w:rsidTr="008741D2">
        <w:trPr>
          <w:cantSplit/>
          <w:jc w:val="center"/>
        </w:trPr>
        <w:tc>
          <w:tcPr>
            <w:tcW w:w="567" w:type="dxa"/>
            <w:gridSpan w:val="2"/>
            <w:tcBorders>
              <w:top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1.</w:t>
            </w:r>
          </w:p>
        </w:tc>
        <w:tc>
          <w:tcPr>
            <w:tcW w:w="7938" w:type="dxa"/>
            <w:gridSpan w:val="14"/>
            <w:tcBorders>
              <w:top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Обезбеђена замена запосленог за времене одсуства</w:t>
            </w:r>
          </w:p>
        </w:tc>
        <w:tc>
          <w:tcPr>
            <w:tcW w:w="1134" w:type="dxa"/>
            <w:gridSpan w:val="2"/>
            <w:tcBorders>
              <w:top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ZamjenaD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ChkZamjenaDA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33"/>
            <w:r w:rsidRPr="00F335BC">
              <w:rPr>
                <w:szCs w:val="20"/>
                <w:lang w:val="uz-Cyrl-UZ"/>
              </w:rPr>
              <w:t xml:space="preserve"> ДА</w:t>
            </w:r>
          </w:p>
        </w:tc>
        <w:tc>
          <w:tcPr>
            <w:tcW w:w="1136" w:type="dxa"/>
            <w:gridSpan w:val="2"/>
            <w:tcBorders>
              <w:top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ZamjenaN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ChkZamjenaNE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34"/>
            <w:r w:rsidRPr="00F335BC">
              <w:rPr>
                <w:szCs w:val="20"/>
                <w:lang w:val="uz-Cyrl-UZ"/>
              </w:rPr>
              <w:t xml:space="preserve"> НЕ</w:t>
            </w:r>
          </w:p>
        </w:tc>
      </w:tr>
      <w:tr w:rsidR="003479D6" w:rsidRPr="00F335BC" w:rsidTr="008741D2">
        <w:trPr>
          <w:cantSplit/>
          <w:jc w:val="center"/>
        </w:trPr>
        <w:tc>
          <w:tcPr>
            <w:tcW w:w="567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2552" w:type="dxa"/>
            <w:gridSpan w:val="4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Име и презиме замене:</w:t>
            </w:r>
          </w:p>
        </w:tc>
        <w:tc>
          <w:tcPr>
            <w:tcW w:w="7656" w:type="dxa"/>
            <w:gridSpan w:val="14"/>
            <w:tcBorders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Zamjena"/>
                  <w:enabled/>
                  <w:calcOnExit w:val="0"/>
                  <w:textInput/>
                </w:ffData>
              </w:fldChar>
            </w:r>
            <w:bookmarkStart w:id="35" w:name="TXTZamjena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35"/>
          </w:p>
        </w:tc>
      </w:tr>
      <w:tr w:rsidR="003479D6" w:rsidRPr="00F335BC" w:rsidTr="008741D2">
        <w:trPr>
          <w:cantSplit/>
          <w:jc w:val="center"/>
        </w:trPr>
        <w:tc>
          <w:tcPr>
            <w:tcW w:w="567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2.</w:t>
            </w:r>
          </w:p>
        </w:tc>
        <w:tc>
          <w:tcPr>
            <w:tcW w:w="7938" w:type="dxa"/>
            <w:gridSpan w:val="1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Обезбеђено функционисање клини</w:t>
            </w:r>
            <w:r w:rsidR="00DB22EA" w:rsidRPr="00F335BC">
              <w:rPr>
                <w:szCs w:val="20"/>
                <w:lang w:val="uz-Cyrl-UZ"/>
              </w:rPr>
              <w:t>к</w:t>
            </w:r>
            <w:r w:rsidRPr="00F335BC">
              <w:rPr>
                <w:szCs w:val="20"/>
                <w:lang w:val="uz-Cyrl-UZ"/>
              </w:rPr>
              <w:t>е / одељења / службе / центра</w:t>
            </w:r>
          </w:p>
        </w:tc>
        <w:tc>
          <w:tcPr>
            <w:tcW w:w="1134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FunkcionisanjeD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ChkFunkcionisanjeDA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36"/>
            <w:r w:rsidRPr="00F335BC">
              <w:rPr>
                <w:szCs w:val="20"/>
                <w:lang w:val="uz-Cyrl-UZ"/>
              </w:rPr>
              <w:t xml:space="preserve"> ДА</w:t>
            </w:r>
          </w:p>
        </w:tc>
        <w:tc>
          <w:tcPr>
            <w:tcW w:w="1136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ChkFunkcionisanjeN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ChkFunkcionisanjeNE"/>
            <w:r w:rsidRPr="00F335BC">
              <w:rPr>
                <w:szCs w:val="20"/>
                <w:lang w:val="uz-Cyrl-UZ"/>
              </w:rPr>
              <w:instrText xml:space="preserve"> FORMCHECKBOX </w:instrText>
            </w:r>
            <w:r w:rsidR="00E62A2E">
              <w:rPr>
                <w:szCs w:val="20"/>
                <w:lang w:val="uz-Cyrl-UZ"/>
              </w:rPr>
            </w:r>
            <w:r w:rsidR="00E62A2E">
              <w:rPr>
                <w:szCs w:val="20"/>
                <w:lang w:val="uz-Cyrl-UZ"/>
              </w:rPr>
              <w:fldChar w:fldCharType="separate"/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37"/>
            <w:r w:rsidRPr="00F335BC">
              <w:rPr>
                <w:szCs w:val="20"/>
                <w:lang w:val="uz-Cyrl-UZ"/>
              </w:rPr>
              <w:t xml:space="preserve"> НЕ</w:t>
            </w:r>
          </w:p>
        </w:tc>
      </w:tr>
      <w:tr w:rsidR="003479D6" w:rsidRPr="00F335BC" w:rsidTr="008741D2">
        <w:trPr>
          <w:cantSplit/>
          <w:jc w:val="center"/>
        </w:trPr>
        <w:tc>
          <w:tcPr>
            <w:tcW w:w="567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3.</w:t>
            </w:r>
          </w:p>
        </w:tc>
        <w:tc>
          <w:tcPr>
            <w:tcW w:w="10208" w:type="dxa"/>
            <w:gridSpan w:val="18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t>О обавезама запосленог по повратку са службеног пута/стручног усавршавања видети извод из „ПРАВИЛНИКА О СЛУЖБЕНИМ ПУТОВАЊИМА ЗАПОСЛЕНИХ“ на полеђини!</w:t>
            </w:r>
          </w:p>
        </w:tc>
      </w:tr>
      <w:tr w:rsidR="00F335BC" w:rsidRPr="006E5C83" w:rsidTr="008741D2">
        <w:tblPrEx>
          <w:tblBorders>
            <w:bottom w:val="single" w:sz="2" w:space="0" w:color="auto"/>
          </w:tblBorders>
        </w:tblPrEx>
        <w:trPr>
          <w:cantSplit/>
          <w:jc w:val="center"/>
        </w:trPr>
        <w:tc>
          <w:tcPr>
            <w:tcW w:w="4535" w:type="dxa"/>
            <w:gridSpan w:val="9"/>
            <w:tcBorders>
              <w:bottom w:val="nil"/>
            </w:tcBorders>
            <w:vAlign w:val="center"/>
          </w:tcPr>
          <w:p w:rsidR="00F335BC" w:rsidRPr="006E5C83" w:rsidRDefault="00F335BC" w:rsidP="00DB22EA">
            <w:pPr>
              <w:spacing w:before="20" w:after="20"/>
              <w:jc w:val="center"/>
              <w:rPr>
                <w:sz w:val="10"/>
                <w:szCs w:val="10"/>
                <w:lang w:val="uz-Cyrl-UZ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F335BC" w:rsidRPr="006E5C83" w:rsidRDefault="00F335BC" w:rsidP="00DB22EA">
            <w:pPr>
              <w:spacing w:before="20" w:after="20"/>
              <w:jc w:val="center"/>
              <w:rPr>
                <w:sz w:val="10"/>
                <w:szCs w:val="10"/>
                <w:lang w:val="uz-Cyrl-UZ"/>
              </w:rPr>
            </w:pPr>
          </w:p>
        </w:tc>
        <w:tc>
          <w:tcPr>
            <w:tcW w:w="4537" w:type="dxa"/>
            <w:gridSpan w:val="6"/>
            <w:tcBorders>
              <w:bottom w:val="nil"/>
            </w:tcBorders>
            <w:vAlign w:val="center"/>
          </w:tcPr>
          <w:p w:rsidR="00F335BC" w:rsidRPr="006E5C83" w:rsidRDefault="00F335BC" w:rsidP="00DB22EA">
            <w:pPr>
              <w:spacing w:before="20" w:after="20"/>
              <w:jc w:val="center"/>
              <w:rPr>
                <w:sz w:val="10"/>
                <w:szCs w:val="10"/>
                <w:lang w:val="uz-Cyrl-UZ"/>
              </w:rPr>
            </w:pPr>
          </w:p>
        </w:tc>
      </w:tr>
      <w:tr w:rsidR="003479D6" w:rsidRPr="00F335BC" w:rsidTr="008741D2">
        <w:tblPrEx>
          <w:tblBorders>
            <w:bottom w:val="single" w:sz="2" w:space="0" w:color="auto"/>
          </w:tblBorders>
        </w:tblPrEx>
        <w:trPr>
          <w:cantSplit/>
          <w:jc w:val="center"/>
        </w:trPr>
        <w:tc>
          <w:tcPr>
            <w:tcW w:w="4535" w:type="dxa"/>
            <w:gridSpan w:val="9"/>
            <w:tcBorders>
              <w:bottom w:val="nil"/>
            </w:tcBorders>
            <w:vAlign w:val="center"/>
          </w:tcPr>
          <w:p w:rsidR="003479D6" w:rsidRPr="00F335BC" w:rsidRDefault="00E62A2E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>
              <w:rPr>
                <w:szCs w:val="20"/>
                <w:lang w:val="uz-Cyrl-UZ"/>
              </w:rPr>
              <w:t>Одобрио</w:t>
            </w:r>
            <w:r w:rsidR="003479D6" w:rsidRPr="00F335BC">
              <w:rPr>
                <w:szCs w:val="20"/>
                <w:lang w:val="uz-Cyrl-UZ"/>
              </w:rPr>
              <w:t>:</w:t>
            </w:r>
          </w:p>
        </w:tc>
        <w:tc>
          <w:tcPr>
            <w:tcW w:w="1703" w:type="dxa"/>
            <w:gridSpan w:val="5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tcBorders>
              <w:bottom w:val="nil"/>
            </w:tcBorders>
            <w:vAlign w:val="center"/>
          </w:tcPr>
          <w:p w:rsidR="003479D6" w:rsidRPr="00F335BC" w:rsidRDefault="002716EE" w:rsidP="00E62A2E">
            <w:pPr>
              <w:spacing w:before="20" w:after="20"/>
              <w:jc w:val="center"/>
              <w:rPr>
                <w:szCs w:val="20"/>
                <w:lang w:val="uz-Cyrl-UZ"/>
              </w:rPr>
            </w:pPr>
            <w:r>
              <w:rPr>
                <w:szCs w:val="20"/>
                <w:lang w:val="sr-Cyrl-RS"/>
              </w:rPr>
              <w:t>Одобр</w:t>
            </w:r>
            <w:r w:rsidR="00E62A2E">
              <w:rPr>
                <w:szCs w:val="20"/>
                <w:lang w:val="sr-Cyrl-RS"/>
              </w:rPr>
              <w:t>ио</w:t>
            </w:r>
            <w:r w:rsidR="003479D6" w:rsidRPr="00F335BC">
              <w:rPr>
                <w:szCs w:val="20"/>
                <w:lang w:val="uz-Cyrl-UZ"/>
              </w:rPr>
              <w:t>:</w:t>
            </w:r>
          </w:p>
        </w:tc>
      </w:tr>
      <w:tr w:rsidR="003479D6" w:rsidRPr="00F335BC" w:rsidTr="00E62A2E">
        <w:tblPrEx>
          <w:tblBorders>
            <w:bottom w:val="single" w:sz="2" w:space="0" w:color="auto"/>
          </w:tblBorders>
        </w:tblPrEx>
        <w:trPr>
          <w:cantSplit/>
          <w:jc w:val="center"/>
        </w:trPr>
        <w:tc>
          <w:tcPr>
            <w:tcW w:w="4535" w:type="dxa"/>
            <w:gridSpan w:val="9"/>
            <w:tcBorders>
              <w:bottom w:val="nil"/>
            </w:tcBorders>
            <w:vAlign w:val="center"/>
          </w:tcPr>
          <w:p w:rsidR="003479D6" w:rsidRPr="00F335BC" w:rsidRDefault="00E62A2E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>
              <w:rPr>
                <w:b/>
                <w:caps/>
                <w:szCs w:val="20"/>
                <w:lang w:val="uz-Cyrl-UZ"/>
              </w:rPr>
              <w:t>УПРАВНИК КЛИНИКЕ</w:t>
            </w:r>
          </w:p>
        </w:tc>
        <w:tc>
          <w:tcPr>
            <w:tcW w:w="1703" w:type="dxa"/>
            <w:gridSpan w:val="5"/>
            <w:tcBorders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tcBorders>
              <w:bottom w:val="nil"/>
            </w:tcBorders>
            <w:vAlign w:val="center"/>
          </w:tcPr>
          <w:p w:rsidR="003479D6" w:rsidRPr="00F335BC" w:rsidRDefault="003479D6" w:rsidP="00E62A2E">
            <w:pPr>
              <w:spacing w:before="20" w:after="20"/>
              <w:jc w:val="center"/>
              <w:rPr>
                <w:b/>
                <w:szCs w:val="20"/>
                <w:lang w:val="uz-Cyrl-UZ"/>
              </w:rPr>
            </w:pPr>
            <w:r w:rsidRPr="00F335BC">
              <w:rPr>
                <w:b/>
                <w:caps/>
                <w:szCs w:val="20"/>
                <w:lang w:val="uz-Cyrl-UZ"/>
              </w:rPr>
              <w:t>начелник одељења/службе</w:t>
            </w:r>
          </w:p>
        </w:tc>
      </w:tr>
      <w:tr w:rsidR="003479D6" w:rsidRPr="00F335BC" w:rsidTr="00E62A2E">
        <w:tblPrEx>
          <w:tblBorders>
            <w:bottom w:val="single" w:sz="2" w:space="0" w:color="auto"/>
          </w:tblBorders>
        </w:tblPrEx>
        <w:trPr>
          <w:cantSplit/>
          <w:jc w:val="center"/>
        </w:trPr>
        <w:tc>
          <w:tcPr>
            <w:tcW w:w="4535" w:type="dxa"/>
            <w:gridSpan w:val="9"/>
            <w:tcBorders>
              <w:bottom w:val="single" w:sz="4" w:space="0" w:color="auto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tcBorders>
              <w:bottom w:val="single" w:sz="2" w:space="0" w:color="auto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</w:tr>
      <w:tr w:rsidR="003479D6" w:rsidRPr="00F335BC" w:rsidTr="00E62A2E">
        <w:tblPrEx>
          <w:tblBorders>
            <w:bottom w:val="single" w:sz="2" w:space="0" w:color="auto"/>
          </w:tblBorders>
        </w:tblPrEx>
        <w:trPr>
          <w:cantSplit/>
          <w:jc w:val="center"/>
        </w:trPr>
        <w:tc>
          <w:tcPr>
            <w:tcW w:w="453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Podnosioc2"/>
                  <w:enabled/>
                  <w:calcOnExit w:val="0"/>
                  <w:textInput/>
                </w:ffData>
              </w:fldChar>
            </w:r>
            <w:bookmarkStart w:id="38" w:name="TXTPodnosioc2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38"/>
          </w:p>
        </w:tc>
        <w:tc>
          <w:tcPr>
            <w:tcW w:w="1703" w:type="dxa"/>
            <w:gridSpan w:val="5"/>
            <w:tcBorders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Saglasan"/>
                  <w:enabled/>
                  <w:calcOnExit w:val="0"/>
                  <w:textInput/>
                </w:ffData>
              </w:fldChar>
            </w:r>
            <w:bookmarkStart w:id="39" w:name="TXTSaglasan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39"/>
          </w:p>
        </w:tc>
      </w:tr>
      <w:tr w:rsidR="003479D6" w:rsidRPr="00F335BC" w:rsidTr="00E62A2E">
        <w:tblPrEx>
          <w:tblBorders>
            <w:bottom w:val="single" w:sz="2" w:space="0" w:color="auto"/>
          </w:tblBorders>
        </w:tblPrEx>
        <w:trPr>
          <w:cantSplit/>
          <w:jc w:val="center"/>
        </w:trPr>
        <w:tc>
          <w:tcPr>
            <w:tcW w:w="4535" w:type="dxa"/>
            <w:gridSpan w:val="9"/>
            <w:tcBorders>
              <w:bottom w:val="nil"/>
            </w:tcBorders>
            <w:vAlign w:val="center"/>
          </w:tcPr>
          <w:p w:rsidR="003479D6" w:rsidRPr="00E62A2E" w:rsidRDefault="003479D6" w:rsidP="00DB22EA">
            <w:pPr>
              <w:spacing w:before="20" w:after="20"/>
              <w:jc w:val="center"/>
              <w:rPr>
                <w:sz w:val="18"/>
                <w:szCs w:val="20"/>
                <w:lang w:val="sr-Cyrl-RS"/>
              </w:rPr>
            </w:pPr>
          </w:p>
        </w:tc>
        <w:tc>
          <w:tcPr>
            <w:tcW w:w="1703" w:type="dxa"/>
            <w:gridSpan w:val="5"/>
            <w:tcBorders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 w:val="18"/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tcBorders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 w:val="18"/>
                <w:szCs w:val="20"/>
                <w:lang w:val="uz-Cyrl-UZ"/>
              </w:rPr>
            </w:pPr>
          </w:p>
        </w:tc>
      </w:tr>
      <w:tr w:rsidR="00E62A2E" w:rsidRPr="00F335BC" w:rsidTr="00E62A2E">
        <w:tblPrEx>
          <w:tblBorders>
            <w:bottom w:val="single" w:sz="2" w:space="0" w:color="auto"/>
          </w:tblBorders>
        </w:tblPrEx>
        <w:trPr>
          <w:cantSplit/>
          <w:trHeight w:val="230"/>
          <w:jc w:val="center"/>
        </w:trPr>
        <w:tc>
          <w:tcPr>
            <w:tcW w:w="4535" w:type="dxa"/>
            <w:gridSpan w:val="9"/>
            <w:tcBorders>
              <w:top w:val="nil"/>
              <w:bottom w:val="nil"/>
            </w:tcBorders>
            <w:vAlign w:val="center"/>
          </w:tcPr>
          <w:p w:rsidR="00E62A2E" w:rsidRPr="00F335BC" w:rsidRDefault="00E62A2E" w:rsidP="00DB22EA">
            <w:pPr>
              <w:spacing w:before="20" w:after="20"/>
              <w:jc w:val="center"/>
              <w:rPr>
                <w:b/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Подносилац захтева:</w:t>
            </w:r>
          </w:p>
        </w:tc>
        <w:tc>
          <w:tcPr>
            <w:tcW w:w="1703" w:type="dxa"/>
            <w:gridSpan w:val="5"/>
            <w:vMerge w:val="restart"/>
            <w:tcBorders>
              <w:top w:val="nil"/>
            </w:tcBorders>
            <w:vAlign w:val="center"/>
          </w:tcPr>
          <w:p w:rsidR="00E62A2E" w:rsidRPr="00F335BC" w:rsidRDefault="00E62A2E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vMerge w:val="restart"/>
            <w:tcBorders>
              <w:top w:val="nil"/>
            </w:tcBorders>
            <w:vAlign w:val="center"/>
          </w:tcPr>
          <w:p w:rsidR="00E62A2E" w:rsidRPr="00F335BC" w:rsidRDefault="00E62A2E" w:rsidP="009A148C">
            <w:pPr>
              <w:spacing w:before="20" w:after="20"/>
              <w:jc w:val="center"/>
              <w:rPr>
                <w:b/>
                <w:caps/>
                <w:szCs w:val="20"/>
                <w:lang w:val="uz-Cyrl-UZ"/>
              </w:rPr>
            </w:pPr>
            <w:r w:rsidRPr="00F335BC">
              <w:rPr>
                <w:b/>
                <w:caps/>
                <w:szCs w:val="20"/>
                <w:lang w:val="uz-Cyrl-UZ"/>
              </w:rPr>
              <w:t>помоћник директора за образовну и</w:t>
            </w:r>
          </w:p>
          <w:p w:rsidR="00E62A2E" w:rsidRPr="00F335BC" w:rsidRDefault="00E62A2E" w:rsidP="008741D2">
            <w:pPr>
              <w:spacing w:before="20" w:after="20"/>
              <w:jc w:val="center"/>
              <w:rPr>
                <w:b/>
                <w:caps/>
                <w:szCs w:val="20"/>
                <w:lang w:val="uz-Cyrl-UZ"/>
              </w:rPr>
            </w:pPr>
            <w:r w:rsidRPr="00F335BC">
              <w:rPr>
                <w:b/>
                <w:caps/>
                <w:szCs w:val="20"/>
                <w:lang w:val="uz-Cyrl-UZ"/>
              </w:rPr>
              <w:t>научно-истраживачку делатност</w:t>
            </w:r>
          </w:p>
          <w:p w:rsidR="00E62A2E" w:rsidRPr="006E5C83" w:rsidRDefault="00E62A2E" w:rsidP="008741D2">
            <w:pPr>
              <w:spacing w:before="20" w:after="20"/>
              <w:jc w:val="center"/>
              <w:rPr>
                <w:b/>
                <w:sz w:val="18"/>
                <w:szCs w:val="20"/>
                <w:lang w:val="sr-Cyrl-RS"/>
              </w:rPr>
            </w:pPr>
            <w:r w:rsidRPr="006E5C83">
              <w:rPr>
                <w:b/>
                <w:sz w:val="18"/>
                <w:szCs w:val="20"/>
                <w:lang w:val="sr-Cyrl-RS"/>
              </w:rPr>
              <w:t>Потврђујем да је стручно усавршавање у</w:t>
            </w:r>
          </w:p>
          <w:p w:rsidR="00E62A2E" w:rsidRPr="00F335BC" w:rsidRDefault="00E62A2E" w:rsidP="008741D2">
            <w:pPr>
              <w:spacing w:before="20" w:after="20"/>
              <w:jc w:val="center"/>
              <w:rPr>
                <w:b/>
                <w:szCs w:val="20"/>
                <w:lang w:val="uz-Cyrl-UZ"/>
              </w:rPr>
            </w:pPr>
            <w:r w:rsidRPr="006E5C83">
              <w:rPr>
                <w:b/>
                <w:sz w:val="18"/>
                <w:szCs w:val="20"/>
                <w:lang w:val="sr-Cyrl-RS"/>
              </w:rPr>
              <w:t>складу са Планом стручног усавршавања.</w:t>
            </w:r>
          </w:p>
        </w:tc>
      </w:tr>
      <w:tr w:rsidR="00E62A2E" w:rsidRPr="00F335BC" w:rsidTr="00E62A2E">
        <w:tblPrEx>
          <w:tblBorders>
            <w:bottom w:val="single" w:sz="2" w:space="0" w:color="auto"/>
          </w:tblBorders>
        </w:tblPrEx>
        <w:trPr>
          <w:cantSplit/>
          <w:trHeight w:val="167"/>
          <w:jc w:val="center"/>
        </w:trPr>
        <w:tc>
          <w:tcPr>
            <w:tcW w:w="453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E62A2E" w:rsidRPr="00F335BC" w:rsidRDefault="00E62A2E" w:rsidP="00DB22EA">
            <w:pPr>
              <w:spacing w:before="20" w:after="20"/>
              <w:jc w:val="center"/>
              <w:rPr>
                <w:b/>
                <w:szCs w:val="20"/>
                <w:lang w:val="uz-Cyrl-UZ"/>
              </w:rPr>
            </w:pPr>
            <w:bookmarkStart w:id="40" w:name="_GoBack"/>
            <w:bookmarkEnd w:id="40"/>
          </w:p>
        </w:tc>
        <w:tc>
          <w:tcPr>
            <w:tcW w:w="1703" w:type="dxa"/>
            <w:gridSpan w:val="5"/>
            <w:vMerge/>
            <w:vAlign w:val="center"/>
          </w:tcPr>
          <w:p w:rsidR="00E62A2E" w:rsidRPr="00F335BC" w:rsidRDefault="00E62A2E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vMerge/>
            <w:vAlign w:val="center"/>
          </w:tcPr>
          <w:p w:rsidR="00E62A2E" w:rsidRPr="00F335BC" w:rsidRDefault="00E62A2E" w:rsidP="009A148C">
            <w:pPr>
              <w:spacing w:before="20" w:after="20"/>
              <w:jc w:val="center"/>
              <w:rPr>
                <w:b/>
                <w:caps/>
                <w:szCs w:val="20"/>
                <w:lang w:val="uz-Cyrl-UZ"/>
              </w:rPr>
            </w:pPr>
          </w:p>
        </w:tc>
      </w:tr>
      <w:tr w:rsidR="00E62A2E" w:rsidRPr="00F335BC" w:rsidTr="00E62A2E">
        <w:tblPrEx>
          <w:tblBorders>
            <w:bottom w:val="single" w:sz="2" w:space="0" w:color="auto"/>
          </w:tblBorders>
        </w:tblPrEx>
        <w:trPr>
          <w:cantSplit/>
          <w:trHeight w:val="166"/>
          <w:jc w:val="center"/>
        </w:trPr>
        <w:tc>
          <w:tcPr>
            <w:tcW w:w="453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E62A2E" w:rsidRPr="00F335BC" w:rsidRDefault="00E62A2E" w:rsidP="00DB22EA">
            <w:pPr>
              <w:spacing w:before="20" w:after="20"/>
              <w:jc w:val="center"/>
              <w:rPr>
                <w:b/>
                <w:szCs w:val="20"/>
                <w:lang w:val="uz-Cyrl-UZ"/>
              </w:rPr>
            </w:pPr>
          </w:p>
        </w:tc>
        <w:tc>
          <w:tcPr>
            <w:tcW w:w="1703" w:type="dxa"/>
            <w:gridSpan w:val="5"/>
            <w:vMerge/>
            <w:vAlign w:val="center"/>
          </w:tcPr>
          <w:p w:rsidR="00E62A2E" w:rsidRPr="00F335BC" w:rsidRDefault="00E62A2E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vMerge/>
            <w:tcBorders>
              <w:bottom w:val="nil"/>
            </w:tcBorders>
            <w:vAlign w:val="center"/>
          </w:tcPr>
          <w:p w:rsidR="00E62A2E" w:rsidRPr="00F335BC" w:rsidRDefault="00E62A2E" w:rsidP="009A148C">
            <w:pPr>
              <w:spacing w:before="20" w:after="20"/>
              <w:jc w:val="center"/>
              <w:rPr>
                <w:b/>
                <w:caps/>
                <w:szCs w:val="20"/>
                <w:lang w:val="uz-Cyrl-UZ"/>
              </w:rPr>
            </w:pPr>
          </w:p>
        </w:tc>
      </w:tr>
      <w:tr w:rsidR="003479D6" w:rsidRPr="00F335BC" w:rsidTr="00E62A2E">
        <w:tblPrEx>
          <w:tblBorders>
            <w:bottom w:val="single" w:sz="2" w:space="0" w:color="auto"/>
          </w:tblBorders>
        </w:tblPrEx>
        <w:trPr>
          <w:cantSplit/>
          <w:jc w:val="center"/>
        </w:trPr>
        <w:tc>
          <w:tcPr>
            <w:tcW w:w="4535" w:type="dxa"/>
            <w:gridSpan w:val="9"/>
            <w:tcBorders>
              <w:top w:val="nil"/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1703" w:type="dxa"/>
            <w:gridSpan w:val="5"/>
            <w:tcBorders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tcBorders>
              <w:bottom w:val="single" w:sz="2" w:space="0" w:color="auto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</w:tr>
      <w:tr w:rsidR="003479D6" w:rsidRPr="00F335BC" w:rsidTr="00E62A2E">
        <w:tblPrEx>
          <w:tblBorders>
            <w:bottom w:val="single" w:sz="2" w:space="0" w:color="auto"/>
          </w:tblBorders>
        </w:tblPrEx>
        <w:trPr>
          <w:cantSplit/>
          <w:jc w:val="center"/>
        </w:trPr>
        <w:tc>
          <w:tcPr>
            <w:tcW w:w="4535" w:type="dxa"/>
            <w:gridSpan w:val="9"/>
            <w:tcBorders>
              <w:top w:val="nil"/>
              <w:bottom w:val="nil"/>
            </w:tcBorders>
            <w:vAlign w:val="center"/>
          </w:tcPr>
          <w:p w:rsidR="00E62A2E" w:rsidRPr="00F335BC" w:rsidRDefault="00E62A2E" w:rsidP="00E62A2E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Парафира за мед. техничаре:</w:t>
            </w:r>
          </w:p>
          <w:p w:rsidR="003479D6" w:rsidRPr="00F335BC" w:rsidRDefault="00E62A2E" w:rsidP="00E62A2E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t>ГЛАВНА СЕСТРА КБ ЦЕНТРА</w:t>
            </w:r>
          </w:p>
        </w:tc>
        <w:tc>
          <w:tcPr>
            <w:tcW w:w="1703" w:type="dxa"/>
            <w:gridSpan w:val="5"/>
            <w:tcBorders>
              <w:top w:val="nil"/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3479D6" w:rsidRPr="00F335BC" w:rsidRDefault="00C93A9A" w:rsidP="00C93A9A">
            <w:pPr>
              <w:spacing w:before="20" w:after="20"/>
              <w:jc w:val="center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Доц</w:t>
            </w:r>
            <w:r w:rsidR="003479D6" w:rsidRPr="00F335BC">
              <w:rPr>
                <w:szCs w:val="20"/>
                <w:lang w:val="uz-Cyrl-UZ"/>
              </w:rPr>
              <w:t xml:space="preserve">. др </w:t>
            </w:r>
            <w:r w:rsidR="003A7CB2" w:rsidRPr="00F335BC">
              <w:rPr>
                <w:szCs w:val="20"/>
                <w:lang w:val="sr-Cyrl-RS"/>
              </w:rPr>
              <w:t>Марија Бранковић</w:t>
            </w:r>
          </w:p>
        </w:tc>
      </w:tr>
      <w:tr w:rsidR="003479D6" w:rsidRPr="00F335BC" w:rsidTr="00E62A2E">
        <w:tblPrEx>
          <w:tblBorders>
            <w:bottom w:val="single" w:sz="2" w:space="0" w:color="auto"/>
          </w:tblBorders>
        </w:tblPrEx>
        <w:trPr>
          <w:cantSplit/>
          <w:jc w:val="center"/>
        </w:trPr>
        <w:tc>
          <w:tcPr>
            <w:tcW w:w="453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 w:val="18"/>
                <w:szCs w:val="20"/>
                <w:lang w:val="uz-Cyrl-UZ"/>
              </w:rPr>
            </w:pPr>
          </w:p>
        </w:tc>
        <w:tc>
          <w:tcPr>
            <w:tcW w:w="1703" w:type="dxa"/>
            <w:gridSpan w:val="5"/>
            <w:tcBorders>
              <w:top w:val="nil"/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 w:val="18"/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tcBorders>
              <w:top w:val="nil"/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 w:val="18"/>
                <w:szCs w:val="20"/>
                <w:lang w:val="uz-Cyrl-UZ"/>
              </w:rPr>
            </w:pPr>
          </w:p>
        </w:tc>
      </w:tr>
      <w:tr w:rsidR="003479D6" w:rsidRPr="00F335BC" w:rsidTr="00E62A2E">
        <w:tblPrEx>
          <w:tblBorders>
            <w:bottom w:val="single" w:sz="2" w:space="0" w:color="auto"/>
          </w:tblBorders>
        </w:tblPrEx>
        <w:trPr>
          <w:cantSplit/>
          <w:jc w:val="center"/>
        </w:trPr>
        <w:tc>
          <w:tcPr>
            <w:tcW w:w="453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3479D6" w:rsidRPr="00F335BC" w:rsidRDefault="00E62A2E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 xml:space="preserve">ВМС </w:t>
            </w:r>
            <w:r>
              <w:rPr>
                <w:szCs w:val="20"/>
                <w:lang w:val="uz-Cyrl-UZ"/>
              </w:rPr>
              <w:t>Нада Милановић</w:t>
            </w:r>
          </w:p>
        </w:tc>
        <w:tc>
          <w:tcPr>
            <w:tcW w:w="1703" w:type="dxa"/>
            <w:gridSpan w:val="5"/>
            <w:tcBorders>
              <w:top w:val="nil"/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tcBorders>
              <w:top w:val="nil"/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Одобрава:</w:t>
            </w:r>
          </w:p>
          <w:p w:rsidR="003479D6" w:rsidRPr="00F335BC" w:rsidRDefault="00AC48FB" w:rsidP="00DB22EA">
            <w:pPr>
              <w:spacing w:before="20" w:after="20"/>
              <w:jc w:val="center"/>
              <w:rPr>
                <w:b/>
                <w:caps/>
                <w:szCs w:val="20"/>
                <w:lang w:val="uz-Cyrl-UZ"/>
              </w:rPr>
            </w:pPr>
            <w:r w:rsidRPr="00F335BC">
              <w:rPr>
                <w:b/>
                <w:caps/>
                <w:szCs w:val="20"/>
                <w:lang w:val="sr-Cyrl-RS"/>
              </w:rPr>
              <w:t xml:space="preserve">В.Д. </w:t>
            </w:r>
            <w:r w:rsidR="003479D6" w:rsidRPr="00F335BC">
              <w:rPr>
                <w:b/>
                <w:caps/>
                <w:szCs w:val="20"/>
                <w:lang w:val="uz-Cyrl-UZ"/>
              </w:rPr>
              <w:t>директор кб центра</w:t>
            </w:r>
          </w:p>
        </w:tc>
      </w:tr>
      <w:tr w:rsidR="003479D6" w:rsidRPr="00F335BC" w:rsidTr="008741D2">
        <w:tblPrEx>
          <w:tblBorders>
            <w:bottom w:val="single" w:sz="2" w:space="0" w:color="auto"/>
          </w:tblBorders>
        </w:tblPrEx>
        <w:trPr>
          <w:cantSplit/>
          <w:jc w:val="center"/>
        </w:trPr>
        <w:tc>
          <w:tcPr>
            <w:tcW w:w="4535" w:type="dxa"/>
            <w:gridSpan w:val="9"/>
            <w:tcBorders>
              <w:top w:val="nil"/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1703" w:type="dxa"/>
            <w:gridSpan w:val="5"/>
            <w:tcBorders>
              <w:top w:val="nil"/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</w:tr>
      <w:tr w:rsidR="003479D6" w:rsidRPr="00F335BC" w:rsidTr="008741D2">
        <w:tblPrEx>
          <w:tblBorders>
            <w:bottom w:val="single" w:sz="2" w:space="0" w:color="auto"/>
          </w:tblBorders>
        </w:tblPrEx>
        <w:trPr>
          <w:cantSplit/>
          <w:jc w:val="center"/>
        </w:trPr>
        <w:tc>
          <w:tcPr>
            <w:tcW w:w="4535" w:type="dxa"/>
            <w:gridSpan w:val="9"/>
            <w:tcBorders>
              <w:top w:val="nil"/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У Беог</w:t>
            </w:r>
            <w:r w:rsidR="005B67A1" w:rsidRPr="00F335BC">
              <w:rPr>
                <w:szCs w:val="20"/>
                <w:lang w:val="uz-Cyrl-UZ"/>
              </w:rPr>
              <w:t>р</w:t>
            </w:r>
            <w:r w:rsidRPr="00F335BC">
              <w:rPr>
                <w:szCs w:val="20"/>
                <w:lang w:val="uz-Cyrl-UZ"/>
              </w:rPr>
              <w:t xml:space="preserve">аду, </w:t>
            </w:r>
            <w:r w:rsidRPr="00F335BC">
              <w:rPr>
                <w:szCs w:val="20"/>
                <w:lang w:val="uz-Cyrl-UZ"/>
              </w:rPr>
              <w:fldChar w:fldCharType="begin"/>
            </w:r>
            <w:r w:rsidRPr="00F335BC">
              <w:rPr>
                <w:szCs w:val="20"/>
                <w:lang w:val="uz-Cyrl-UZ"/>
              </w:rPr>
              <w:instrText xml:space="preserve"> PRINTDATE  \@ "dd.MM.yyyy."  \* MERGEFORMAT </w:instrText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72313E">
              <w:rPr>
                <w:noProof/>
                <w:szCs w:val="20"/>
                <w:lang w:val="uz-Cyrl-UZ"/>
              </w:rPr>
              <w:t>00.00.0000.</w:t>
            </w:r>
            <w:r w:rsidRPr="00F335BC">
              <w:rPr>
                <w:szCs w:val="20"/>
                <w:lang w:val="uz-Cyrl-UZ"/>
              </w:rPr>
              <w:fldChar w:fldCharType="end"/>
            </w:r>
            <w:r w:rsidRPr="00F335BC">
              <w:rPr>
                <w:szCs w:val="20"/>
                <w:lang w:val="uz-Cyrl-UZ"/>
              </w:rPr>
              <w:t xml:space="preserve"> године</w:t>
            </w:r>
          </w:p>
        </w:tc>
        <w:tc>
          <w:tcPr>
            <w:tcW w:w="1703" w:type="dxa"/>
            <w:gridSpan w:val="5"/>
            <w:tcBorders>
              <w:top w:val="nil"/>
              <w:bottom w:val="nil"/>
            </w:tcBorders>
            <w:vAlign w:val="center"/>
          </w:tcPr>
          <w:p w:rsidR="003479D6" w:rsidRPr="00F335BC" w:rsidRDefault="003479D6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4537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3479D6" w:rsidRPr="00F335BC" w:rsidRDefault="00AC48FB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Доц</w:t>
            </w:r>
            <w:r w:rsidR="003479D6" w:rsidRPr="00F335BC">
              <w:rPr>
                <w:szCs w:val="20"/>
                <w:lang w:val="uz-Cyrl-UZ"/>
              </w:rPr>
              <w:t>. др Марија Здравковић</w:t>
            </w:r>
          </w:p>
        </w:tc>
      </w:tr>
    </w:tbl>
    <w:p w:rsidR="00675CCD" w:rsidRPr="006E5C83" w:rsidRDefault="00675CCD" w:rsidP="003479D6">
      <w:pPr>
        <w:spacing w:before="20" w:after="20"/>
        <w:jc w:val="center"/>
        <w:rPr>
          <w:sz w:val="10"/>
          <w:szCs w:val="10"/>
          <w:lang w:val="uz-Cyrl-UZ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7088"/>
      </w:tblGrid>
      <w:tr w:rsidR="007F452D" w:rsidRPr="00F335BC" w:rsidTr="007F452D">
        <w:trPr>
          <w:cantSplit/>
          <w:jc w:val="center"/>
        </w:trPr>
        <w:tc>
          <w:tcPr>
            <w:tcW w:w="36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7F452D" w:rsidRPr="00F335BC" w:rsidRDefault="003479D6" w:rsidP="003479D6">
            <w:pPr>
              <w:spacing w:before="20" w:after="20"/>
              <w:ind w:left="57" w:right="57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lastRenderedPageBreak/>
              <w:t>Број искоришћених дана по захтеву</w:t>
            </w:r>
            <w:r w:rsidR="007F452D" w:rsidRPr="00F335BC">
              <w:rPr>
                <w:szCs w:val="20"/>
                <w:lang w:val="uz-Cyrl-UZ"/>
              </w:rPr>
              <w:t>:</w:t>
            </w:r>
          </w:p>
        </w:tc>
        <w:tc>
          <w:tcPr>
            <w:tcW w:w="708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7F452D" w:rsidRPr="00F335BC" w:rsidRDefault="007F452D" w:rsidP="007F452D">
            <w:pPr>
              <w:spacing w:before="20" w:after="20"/>
              <w:ind w:lef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fldChar w:fldCharType="begin">
                <w:ffData>
                  <w:name w:val="TXTBrojDana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1" w:name="TXTBrojDana"/>
            <w:r w:rsidRPr="00F335BC">
              <w:rPr>
                <w:b/>
                <w:szCs w:val="20"/>
                <w:lang w:val="uz-Cyrl-UZ"/>
              </w:rPr>
              <w:instrText xml:space="preserve"> FORMTEXT </w:instrText>
            </w:r>
            <w:r w:rsidRPr="00F335BC">
              <w:rPr>
                <w:b/>
                <w:szCs w:val="20"/>
                <w:lang w:val="uz-Cyrl-UZ"/>
              </w:rPr>
            </w:r>
            <w:r w:rsidRPr="00F335BC">
              <w:rPr>
                <w:b/>
                <w:szCs w:val="20"/>
                <w:lang w:val="uz-Cyrl-UZ"/>
              </w:rPr>
              <w:fldChar w:fldCharType="separate"/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Pr="00F335BC">
              <w:rPr>
                <w:b/>
                <w:szCs w:val="20"/>
                <w:lang w:val="uz-Cyrl-UZ"/>
              </w:rPr>
              <w:fldChar w:fldCharType="end"/>
            </w:r>
            <w:bookmarkEnd w:id="41"/>
          </w:p>
        </w:tc>
      </w:tr>
    </w:tbl>
    <w:p w:rsidR="007F452D" w:rsidRPr="00F335BC" w:rsidRDefault="007F452D" w:rsidP="0022792D">
      <w:pPr>
        <w:spacing w:before="20" w:after="20"/>
        <w:rPr>
          <w:szCs w:val="20"/>
          <w:lang w:val="uz-Cyrl-UZ"/>
        </w:rPr>
      </w:pPr>
    </w:p>
    <w:tbl>
      <w:tblPr>
        <w:tblStyle w:val="TableGrid"/>
        <w:tblW w:w="0" w:type="auto"/>
        <w:jc w:val="center"/>
        <w:tblBorders>
          <w:top w:val="single" w:sz="2" w:space="0" w:color="7F7F7F" w:themeColor="text1" w:themeTint="80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8506"/>
      </w:tblGrid>
      <w:tr w:rsidR="007F452D" w:rsidRPr="00F335BC" w:rsidTr="007F452D">
        <w:trPr>
          <w:cantSplit/>
          <w:jc w:val="center"/>
        </w:trPr>
        <w:tc>
          <w:tcPr>
            <w:tcW w:w="10774" w:type="dxa"/>
            <w:gridSpan w:val="2"/>
            <w:vAlign w:val="center"/>
          </w:tcPr>
          <w:p w:rsidR="007F452D" w:rsidRPr="00F335BC" w:rsidRDefault="003479D6" w:rsidP="003479D6">
            <w:pPr>
              <w:spacing w:before="20" w:after="20"/>
              <w:ind w:lef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Број конгреса, симпозијума и састанака у току године којима сте присуствовали</w:t>
            </w:r>
            <w:r w:rsidR="007F452D" w:rsidRPr="00F335BC">
              <w:rPr>
                <w:szCs w:val="20"/>
                <w:lang w:val="uz-Cyrl-UZ"/>
              </w:rPr>
              <w:t>:</w:t>
            </w:r>
          </w:p>
        </w:tc>
      </w:tr>
      <w:tr w:rsidR="007F452D" w:rsidRPr="00F335BC" w:rsidTr="007F452D">
        <w:trPr>
          <w:cantSplit/>
          <w:jc w:val="center"/>
        </w:trPr>
        <w:tc>
          <w:tcPr>
            <w:tcW w:w="2268" w:type="dxa"/>
            <w:vAlign w:val="center"/>
          </w:tcPr>
          <w:p w:rsidR="007F452D" w:rsidRPr="00F335BC" w:rsidRDefault="003479D6" w:rsidP="007F452D">
            <w:pPr>
              <w:spacing w:before="20" w:after="20"/>
              <w:ind w:left="284" w:right="57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- Домаћи</w:t>
            </w:r>
          </w:p>
        </w:tc>
        <w:tc>
          <w:tcPr>
            <w:tcW w:w="8505" w:type="dxa"/>
            <w:vAlign w:val="center"/>
          </w:tcPr>
          <w:p w:rsidR="007F452D" w:rsidRPr="00F335BC" w:rsidRDefault="007F452D" w:rsidP="007F452D">
            <w:pPr>
              <w:spacing w:before="20" w:after="20"/>
              <w:ind w:lef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fldChar w:fldCharType="begin">
                <w:ffData>
                  <w:name w:val="TXTBrojDomacih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2" w:name="TXTBrojDomacih"/>
            <w:r w:rsidRPr="00F335BC">
              <w:rPr>
                <w:b/>
                <w:szCs w:val="20"/>
                <w:lang w:val="uz-Cyrl-UZ"/>
              </w:rPr>
              <w:instrText xml:space="preserve"> FORMTEXT </w:instrText>
            </w:r>
            <w:r w:rsidRPr="00F335BC">
              <w:rPr>
                <w:b/>
                <w:szCs w:val="20"/>
                <w:lang w:val="uz-Cyrl-UZ"/>
              </w:rPr>
            </w:r>
            <w:r w:rsidRPr="00F335BC">
              <w:rPr>
                <w:b/>
                <w:szCs w:val="20"/>
                <w:lang w:val="uz-Cyrl-UZ"/>
              </w:rPr>
              <w:fldChar w:fldCharType="separate"/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Pr="00F335BC">
              <w:rPr>
                <w:b/>
                <w:szCs w:val="20"/>
                <w:lang w:val="uz-Cyrl-UZ"/>
              </w:rPr>
              <w:fldChar w:fldCharType="end"/>
            </w:r>
            <w:bookmarkEnd w:id="42"/>
          </w:p>
        </w:tc>
      </w:tr>
      <w:tr w:rsidR="007F452D" w:rsidRPr="00F335BC" w:rsidTr="007F452D">
        <w:trPr>
          <w:cantSplit/>
          <w:jc w:val="center"/>
        </w:trPr>
        <w:tc>
          <w:tcPr>
            <w:tcW w:w="2268" w:type="dxa"/>
            <w:vAlign w:val="center"/>
          </w:tcPr>
          <w:p w:rsidR="007F452D" w:rsidRPr="00F335BC" w:rsidRDefault="003479D6" w:rsidP="007F452D">
            <w:pPr>
              <w:spacing w:before="20" w:after="20"/>
              <w:ind w:left="284" w:right="57"/>
              <w:jc w:val="left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t>- Страни</w:t>
            </w:r>
          </w:p>
        </w:tc>
        <w:tc>
          <w:tcPr>
            <w:tcW w:w="8505" w:type="dxa"/>
            <w:vAlign w:val="center"/>
          </w:tcPr>
          <w:p w:rsidR="007F452D" w:rsidRPr="00F335BC" w:rsidRDefault="007F452D" w:rsidP="007F452D">
            <w:pPr>
              <w:spacing w:before="20" w:after="20"/>
              <w:ind w:left="57"/>
              <w:jc w:val="left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fldChar w:fldCharType="begin">
                <w:ffData>
                  <w:name w:val="TXTBrojStranih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3" w:name="TXTBrojStranih"/>
            <w:r w:rsidRPr="00F335BC">
              <w:rPr>
                <w:b/>
                <w:szCs w:val="20"/>
                <w:lang w:val="uz-Cyrl-UZ"/>
              </w:rPr>
              <w:instrText xml:space="preserve"> FORMTEXT </w:instrText>
            </w:r>
            <w:r w:rsidRPr="00F335BC">
              <w:rPr>
                <w:b/>
                <w:szCs w:val="20"/>
                <w:lang w:val="uz-Cyrl-UZ"/>
              </w:rPr>
            </w:r>
            <w:r w:rsidRPr="00F335BC">
              <w:rPr>
                <w:b/>
                <w:szCs w:val="20"/>
                <w:lang w:val="uz-Cyrl-UZ"/>
              </w:rPr>
              <w:fldChar w:fldCharType="separate"/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="00EC7FD2">
              <w:rPr>
                <w:b/>
                <w:noProof/>
                <w:szCs w:val="20"/>
                <w:lang w:val="uz-Cyrl-UZ"/>
              </w:rPr>
              <w:t> </w:t>
            </w:r>
            <w:r w:rsidRPr="00F335BC">
              <w:rPr>
                <w:b/>
                <w:szCs w:val="20"/>
                <w:lang w:val="uz-Cyrl-UZ"/>
              </w:rPr>
              <w:fldChar w:fldCharType="end"/>
            </w:r>
            <w:bookmarkEnd w:id="43"/>
          </w:p>
        </w:tc>
      </w:tr>
    </w:tbl>
    <w:p w:rsidR="007F452D" w:rsidRPr="00F335BC" w:rsidRDefault="007F452D" w:rsidP="007F452D">
      <w:pPr>
        <w:spacing w:before="20" w:after="20"/>
        <w:rPr>
          <w:szCs w:val="20"/>
          <w:lang w:val="uz-Cyrl-UZ"/>
        </w:rPr>
      </w:pPr>
    </w:p>
    <w:p w:rsidR="007F452D" w:rsidRPr="00F335BC" w:rsidRDefault="007F452D" w:rsidP="0022792D">
      <w:pPr>
        <w:spacing w:before="20" w:after="20"/>
        <w:rPr>
          <w:szCs w:val="20"/>
          <w:lang w:val="uz-Cyrl-UZ"/>
        </w:rPr>
      </w:pPr>
    </w:p>
    <w:p w:rsidR="007F452D" w:rsidRPr="00F335BC" w:rsidRDefault="007F452D" w:rsidP="0022792D">
      <w:pPr>
        <w:spacing w:before="20" w:after="20"/>
        <w:rPr>
          <w:szCs w:val="20"/>
          <w:lang w:val="uz-Cyrl-UZ"/>
        </w:rPr>
      </w:pPr>
    </w:p>
    <w:p w:rsidR="007F452D" w:rsidRPr="006E5C83" w:rsidRDefault="003479D6" w:rsidP="00F335BC">
      <w:pPr>
        <w:spacing w:before="20" w:after="20"/>
        <w:ind w:left="1701" w:right="1701"/>
        <w:jc w:val="center"/>
        <w:rPr>
          <w:b/>
          <w:sz w:val="26"/>
          <w:szCs w:val="26"/>
          <w:lang w:val="uz-Cyrl-UZ"/>
        </w:rPr>
      </w:pPr>
      <w:r w:rsidRPr="006E5C83">
        <w:rPr>
          <w:b/>
          <w:sz w:val="26"/>
          <w:szCs w:val="26"/>
          <w:lang w:val="uz-Cyrl-UZ"/>
        </w:rPr>
        <w:t>ИЗВОД ИЗ „ПРАВИЛНИКА О СЛУЖБЕНИМ ПУТОВАЊИМА ЗАПОСЛЕНИХ“ У КБЦ „БЕЖАНИЈСКА КОСА“, БЕОГРАД</w:t>
      </w:r>
    </w:p>
    <w:p w:rsidR="007F452D" w:rsidRPr="00F335BC" w:rsidRDefault="007F452D" w:rsidP="0022792D">
      <w:pPr>
        <w:spacing w:before="20" w:after="20"/>
        <w:rPr>
          <w:szCs w:val="20"/>
          <w:lang w:val="uz-Cyrl-UZ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8505"/>
      </w:tblGrid>
      <w:tr w:rsidR="0022792D" w:rsidRPr="00F335BC" w:rsidTr="009A148C">
        <w:trPr>
          <w:cantSplit/>
          <w:jc w:val="center"/>
        </w:trPr>
        <w:tc>
          <w:tcPr>
            <w:tcW w:w="8505" w:type="dxa"/>
          </w:tcPr>
          <w:p w:rsidR="003479D6" w:rsidRPr="00F335BC" w:rsidRDefault="003479D6" w:rsidP="003479D6">
            <w:pPr>
              <w:spacing w:before="60" w:after="60"/>
              <w:jc w:val="center"/>
              <w:rPr>
                <w:i/>
                <w:szCs w:val="20"/>
                <w:lang w:val="uz-Cyrl-UZ"/>
              </w:rPr>
            </w:pPr>
            <w:r w:rsidRPr="00F335BC">
              <w:rPr>
                <w:i/>
                <w:szCs w:val="20"/>
                <w:lang w:val="uz-Cyrl-UZ"/>
              </w:rPr>
              <w:t>Члан 7.</w:t>
            </w:r>
          </w:p>
          <w:p w:rsidR="003479D6" w:rsidRPr="00F335BC" w:rsidRDefault="003479D6" w:rsidP="003479D6">
            <w:pPr>
              <w:spacing w:before="60" w:after="60"/>
              <w:rPr>
                <w:i/>
                <w:szCs w:val="20"/>
                <w:lang w:val="uz-Cyrl-UZ"/>
              </w:rPr>
            </w:pPr>
          </w:p>
          <w:p w:rsidR="003479D6" w:rsidRPr="00F335BC" w:rsidRDefault="003479D6" w:rsidP="003479D6">
            <w:pPr>
              <w:spacing w:before="60" w:after="60"/>
              <w:rPr>
                <w:i/>
                <w:szCs w:val="20"/>
                <w:lang w:val="uz-Cyrl-UZ"/>
              </w:rPr>
            </w:pPr>
            <w:r w:rsidRPr="00F335BC">
              <w:rPr>
                <w:i/>
                <w:szCs w:val="20"/>
                <w:lang w:val="uz-Cyrl-UZ"/>
              </w:rPr>
              <w:t xml:space="preserve">По повратку са службеног путовања запослени је дужан да преда овлашћеном лицу из члана 4 овог Правилника </w:t>
            </w:r>
            <w:r w:rsidRPr="00F335BC">
              <w:rPr>
                <w:b/>
                <w:i/>
                <w:szCs w:val="20"/>
                <w:lang w:val="uz-Cyrl-UZ"/>
              </w:rPr>
              <w:t>попуњени путни налог са приказом трошкова</w:t>
            </w:r>
            <w:r w:rsidRPr="00F335BC">
              <w:rPr>
                <w:i/>
                <w:szCs w:val="20"/>
                <w:lang w:val="uz-Cyrl-UZ"/>
              </w:rPr>
              <w:t xml:space="preserve"> уколико је КБЦ финансирао пут односно давао аконтацију за пут.</w:t>
            </w:r>
          </w:p>
          <w:p w:rsidR="003479D6" w:rsidRPr="00F335BC" w:rsidRDefault="003479D6" w:rsidP="003479D6">
            <w:pPr>
              <w:spacing w:before="60" w:after="60"/>
              <w:rPr>
                <w:i/>
                <w:szCs w:val="20"/>
                <w:lang w:val="uz-Cyrl-UZ"/>
              </w:rPr>
            </w:pPr>
          </w:p>
          <w:p w:rsidR="003479D6" w:rsidRPr="00F335BC" w:rsidRDefault="003479D6" w:rsidP="003479D6">
            <w:pPr>
              <w:spacing w:before="60" w:after="60"/>
              <w:rPr>
                <w:i/>
                <w:szCs w:val="20"/>
                <w:lang w:val="uz-Cyrl-UZ"/>
              </w:rPr>
            </w:pPr>
            <w:r w:rsidRPr="00F335BC">
              <w:rPr>
                <w:i/>
                <w:szCs w:val="20"/>
                <w:lang w:val="uz-Cyrl-UZ"/>
              </w:rPr>
              <w:t xml:space="preserve">По повратку са службеног пута, запослени је у обавези да поднесе и </w:t>
            </w:r>
            <w:r w:rsidRPr="00F335BC">
              <w:rPr>
                <w:b/>
                <w:i/>
                <w:szCs w:val="20"/>
                <w:lang w:val="uz-Cyrl-UZ"/>
              </w:rPr>
              <w:t>посебан детаљан извештај о извршењу задатака ради којих је упућен на службени пут</w:t>
            </w:r>
            <w:r w:rsidRPr="00F335BC">
              <w:rPr>
                <w:i/>
                <w:szCs w:val="20"/>
                <w:lang w:val="uz-Cyrl-UZ"/>
              </w:rPr>
              <w:t>.</w:t>
            </w:r>
          </w:p>
          <w:p w:rsidR="003479D6" w:rsidRPr="00F335BC" w:rsidRDefault="003479D6" w:rsidP="003479D6">
            <w:pPr>
              <w:spacing w:before="60" w:after="60"/>
              <w:rPr>
                <w:i/>
                <w:szCs w:val="20"/>
                <w:lang w:val="uz-Cyrl-UZ"/>
              </w:rPr>
            </w:pPr>
          </w:p>
          <w:p w:rsidR="003479D6" w:rsidRPr="00F335BC" w:rsidRDefault="003479D6" w:rsidP="003479D6">
            <w:pPr>
              <w:spacing w:before="60" w:after="60"/>
              <w:rPr>
                <w:i/>
                <w:szCs w:val="20"/>
                <w:lang w:val="uz-Cyrl-UZ"/>
              </w:rPr>
            </w:pPr>
            <w:r w:rsidRPr="00F335BC">
              <w:rPr>
                <w:i/>
                <w:szCs w:val="20"/>
                <w:lang w:val="uz-Cyrl-UZ"/>
              </w:rPr>
              <w:t xml:space="preserve">У случају када је запослени био на стручном усавршавању (конгреси, семинари...) </w:t>
            </w:r>
            <w:r w:rsidRPr="00F335BC">
              <w:rPr>
                <w:b/>
                <w:i/>
                <w:szCs w:val="20"/>
                <w:lang w:val="uz-Cyrl-UZ"/>
              </w:rPr>
              <w:t>запослени је дужан да сазнања или вештине стечене на предметном службеном путу на одговарајући начин изнесе - пренесе колегама са одељења или Клинике (зависно од типа стручног усавршавања), као и да гласилу КБЦ достави припремљен текст (до 4 странице) везан за тематику скупа</w:t>
            </w:r>
            <w:r w:rsidRPr="00F335BC">
              <w:rPr>
                <w:i/>
                <w:szCs w:val="20"/>
                <w:lang w:val="uz-Cyrl-UZ"/>
              </w:rPr>
              <w:t>.</w:t>
            </w:r>
          </w:p>
          <w:p w:rsidR="003479D6" w:rsidRPr="00F335BC" w:rsidRDefault="003479D6" w:rsidP="003479D6">
            <w:pPr>
              <w:spacing w:before="60" w:after="60"/>
              <w:rPr>
                <w:i/>
                <w:szCs w:val="20"/>
                <w:lang w:val="uz-Cyrl-UZ"/>
              </w:rPr>
            </w:pPr>
          </w:p>
          <w:p w:rsidR="0022792D" w:rsidRPr="00F335BC" w:rsidRDefault="003479D6" w:rsidP="003479D6">
            <w:pPr>
              <w:spacing w:before="60" w:after="60"/>
              <w:rPr>
                <w:szCs w:val="20"/>
                <w:lang w:val="uz-Cyrl-UZ"/>
              </w:rPr>
            </w:pPr>
            <w:r w:rsidRPr="00F335BC">
              <w:rPr>
                <w:i/>
                <w:szCs w:val="20"/>
                <w:lang w:val="uz-Cyrl-UZ"/>
              </w:rPr>
              <w:t>Када је службени пут био по основу предавања по позиву у земљи или иностранству, директору КБЦ се само подноси извештај.</w:t>
            </w:r>
          </w:p>
        </w:tc>
      </w:tr>
    </w:tbl>
    <w:p w:rsidR="0022792D" w:rsidRPr="00F335BC" w:rsidRDefault="0022792D" w:rsidP="0022792D">
      <w:pPr>
        <w:spacing w:before="20" w:after="20"/>
        <w:jc w:val="center"/>
        <w:rPr>
          <w:szCs w:val="20"/>
          <w:lang w:val="uz-Cyrl-UZ"/>
        </w:rPr>
      </w:pPr>
    </w:p>
    <w:p w:rsidR="0022792D" w:rsidRPr="00F335BC" w:rsidRDefault="0022792D" w:rsidP="0022792D">
      <w:pPr>
        <w:spacing w:before="20" w:after="20"/>
        <w:rPr>
          <w:szCs w:val="20"/>
          <w:lang w:val="uz-Cyrl-UZ"/>
        </w:rPr>
      </w:pPr>
    </w:p>
    <w:p w:rsidR="0022792D" w:rsidRPr="00F335BC" w:rsidRDefault="0022792D" w:rsidP="0022792D">
      <w:pPr>
        <w:spacing w:before="20" w:after="20"/>
        <w:rPr>
          <w:szCs w:val="20"/>
          <w:lang w:val="uz-Cyrl-UZ"/>
        </w:rPr>
      </w:pPr>
    </w:p>
    <w:p w:rsidR="0022792D" w:rsidRPr="00F335BC" w:rsidRDefault="003479D6" w:rsidP="0022792D">
      <w:pPr>
        <w:spacing w:before="20" w:after="20"/>
        <w:rPr>
          <w:szCs w:val="20"/>
          <w:lang w:val="uz-Cyrl-UZ"/>
        </w:rPr>
      </w:pPr>
      <w:r w:rsidRPr="00F335BC">
        <w:rPr>
          <w:szCs w:val="20"/>
          <w:lang w:val="uz-Cyrl-UZ"/>
        </w:rPr>
        <w:t xml:space="preserve">По повратку са неког од стручних састанака, курсева, конгреса или симпозијум, </w:t>
      </w:r>
      <w:r w:rsidRPr="00F335BC">
        <w:rPr>
          <w:b/>
          <w:szCs w:val="20"/>
          <w:lang w:val="uz-Cyrl-UZ"/>
        </w:rPr>
        <w:t>фотокопију сертификата доставити</w:t>
      </w:r>
      <w:r w:rsidR="0022792D" w:rsidRPr="00F335BC">
        <w:rPr>
          <w:szCs w:val="20"/>
          <w:lang w:val="uz-Cyrl-UZ"/>
        </w:rPr>
        <w:t>:</w:t>
      </w:r>
    </w:p>
    <w:p w:rsidR="0022792D" w:rsidRPr="00F335BC" w:rsidRDefault="0022792D" w:rsidP="0022792D">
      <w:pPr>
        <w:spacing w:before="20" w:after="20"/>
        <w:rPr>
          <w:szCs w:val="20"/>
          <w:lang w:val="uz-Cyrl-UZ"/>
        </w:rPr>
      </w:pPr>
    </w:p>
    <w:p w:rsidR="00056475" w:rsidRPr="00F335BC" w:rsidRDefault="0022792D" w:rsidP="0022792D">
      <w:pPr>
        <w:spacing w:before="20" w:after="20"/>
        <w:ind w:left="568" w:hanging="284"/>
        <w:rPr>
          <w:szCs w:val="20"/>
          <w:lang w:val="uz-Cyrl-UZ"/>
        </w:rPr>
      </w:pPr>
      <w:r w:rsidRPr="00F335BC">
        <w:rPr>
          <w:szCs w:val="20"/>
          <w:lang w:val="uz-Cyrl-UZ"/>
        </w:rPr>
        <w:t>1.</w:t>
      </w:r>
      <w:r w:rsidRPr="00F335BC">
        <w:rPr>
          <w:szCs w:val="20"/>
          <w:lang w:val="uz-Cyrl-UZ"/>
        </w:rPr>
        <w:tab/>
      </w:r>
      <w:r w:rsidR="003479D6" w:rsidRPr="00F335BC">
        <w:rPr>
          <w:szCs w:val="20"/>
          <w:lang w:val="uz-Cyrl-UZ"/>
        </w:rPr>
        <w:t>Помоћнику директора за образовну и научно-истраживачку делатност</w:t>
      </w:r>
      <w:r w:rsidR="00056475" w:rsidRPr="00F335BC">
        <w:rPr>
          <w:szCs w:val="20"/>
          <w:lang w:val="uz-Cyrl-UZ"/>
        </w:rPr>
        <w:t>:</w:t>
      </w:r>
    </w:p>
    <w:p w:rsidR="0022792D" w:rsidRPr="00F335BC" w:rsidRDefault="00056475" w:rsidP="0022792D">
      <w:pPr>
        <w:spacing w:before="20" w:after="20"/>
        <w:ind w:left="568" w:hanging="284"/>
        <w:rPr>
          <w:szCs w:val="20"/>
          <w:lang w:val="uz-Cyrl-UZ"/>
        </w:rPr>
      </w:pPr>
      <w:r w:rsidRPr="00F335BC">
        <w:rPr>
          <w:szCs w:val="20"/>
          <w:lang w:val="uz-Cyrl-UZ"/>
        </w:rPr>
        <w:tab/>
      </w:r>
      <w:r w:rsidR="009C7E03">
        <w:rPr>
          <w:b/>
          <w:szCs w:val="20"/>
          <w:lang w:val="uz-Cyrl-UZ"/>
        </w:rPr>
        <w:t>Доц</w:t>
      </w:r>
      <w:r w:rsidR="00550ACE" w:rsidRPr="00F335BC">
        <w:rPr>
          <w:b/>
          <w:szCs w:val="20"/>
          <w:lang w:val="uz-Cyrl-UZ"/>
        </w:rPr>
        <w:t>. др сц. мед. Марија Бранковић</w:t>
      </w:r>
      <w:r w:rsidRPr="00F335BC">
        <w:rPr>
          <w:szCs w:val="20"/>
          <w:lang w:val="uz-Cyrl-UZ"/>
        </w:rPr>
        <w:t xml:space="preserve"> </w:t>
      </w:r>
      <w:r w:rsidR="003479D6" w:rsidRPr="00F335BC">
        <w:rPr>
          <w:szCs w:val="20"/>
          <w:lang w:val="uz-Cyrl-UZ"/>
        </w:rPr>
        <w:t>–</w:t>
      </w:r>
      <w:r w:rsidRPr="00F335BC">
        <w:rPr>
          <w:szCs w:val="20"/>
          <w:lang w:val="uz-Cyrl-UZ"/>
        </w:rPr>
        <w:t xml:space="preserve"> </w:t>
      </w:r>
      <w:r w:rsidR="003479D6" w:rsidRPr="00F335BC">
        <w:rPr>
          <w:szCs w:val="20"/>
          <w:u w:val="single"/>
          <w:lang w:val="uz-Cyrl-UZ"/>
        </w:rPr>
        <w:t>за лекаре, фармацеуте и стоматологе;</w:t>
      </w:r>
    </w:p>
    <w:p w:rsidR="0022792D" w:rsidRPr="00F335BC" w:rsidRDefault="0022792D" w:rsidP="0022792D">
      <w:pPr>
        <w:spacing w:before="20" w:after="20"/>
        <w:ind w:left="568" w:hanging="284"/>
        <w:rPr>
          <w:szCs w:val="20"/>
          <w:lang w:val="uz-Cyrl-UZ"/>
        </w:rPr>
      </w:pPr>
    </w:p>
    <w:p w:rsidR="00056475" w:rsidRPr="00F335BC" w:rsidRDefault="0022792D" w:rsidP="0022792D">
      <w:pPr>
        <w:spacing w:before="20" w:after="20"/>
        <w:ind w:left="568" w:hanging="284"/>
        <w:rPr>
          <w:szCs w:val="20"/>
          <w:lang w:val="uz-Cyrl-UZ"/>
        </w:rPr>
      </w:pPr>
      <w:r w:rsidRPr="00F335BC">
        <w:rPr>
          <w:szCs w:val="20"/>
          <w:lang w:val="uz-Cyrl-UZ"/>
        </w:rPr>
        <w:t>2.</w:t>
      </w:r>
      <w:r w:rsidRPr="00F335BC">
        <w:rPr>
          <w:szCs w:val="20"/>
          <w:lang w:val="uz-Cyrl-UZ"/>
        </w:rPr>
        <w:tab/>
      </w:r>
      <w:r w:rsidR="003479D6" w:rsidRPr="00F335BC">
        <w:rPr>
          <w:szCs w:val="20"/>
          <w:lang w:val="uz-Cyrl-UZ"/>
        </w:rPr>
        <w:t>Координатору за континуирану медицинску документацију медицински сестара и техничара</w:t>
      </w:r>
      <w:r w:rsidR="00056475" w:rsidRPr="00F335BC">
        <w:rPr>
          <w:szCs w:val="20"/>
          <w:lang w:val="uz-Cyrl-UZ"/>
        </w:rPr>
        <w:t>:</w:t>
      </w:r>
    </w:p>
    <w:p w:rsidR="0022792D" w:rsidRPr="00F335BC" w:rsidRDefault="00056475" w:rsidP="0022792D">
      <w:pPr>
        <w:spacing w:before="20" w:after="20"/>
        <w:ind w:left="568" w:hanging="284"/>
        <w:rPr>
          <w:szCs w:val="20"/>
          <w:lang w:val="uz-Cyrl-UZ"/>
        </w:rPr>
      </w:pPr>
      <w:r w:rsidRPr="00F335BC">
        <w:rPr>
          <w:b/>
          <w:szCs w:val="20"/>
          <w:lang w:val="uz-Cyrl-UZ"/>
        </w:rPr>
        <w:tab/>
      </w:r>
      <w:r w:rsidR="003479D6" w:rsidRPr="00F335BC">
        <w:rPr>
          <w:b/>
          <w:szCs w:val="20"/>
          <w:lang w:val="uz-Cyrl-UZ"/>
        </w:rPr>
        <w:t>ВМС Жељка Дамјановић-Јунгић</w:t>
      </w:r>
      <w:r w:rsidR="0022792D" w:rsidRPr="00F335BC">
        <w:rPr>
          <w:szCs w:val="20"/>
          <w:lang w:val="uz-Cyrl-UZ"/>
        </w:rPr>
        <w:t xml:space="preserve"> </w:t>
      </w:r>
      <w:r w:rsidR="003479D6" w:rsidRPr="00F335BC">
        <w:rPr>
          <w:szCs w:val="20"/>
          <w:lang w:val="uz-Cyrl-UZ"/>
        </w:rPr>
        <w:t>–</w:t>
      </w:r>
      <w:r w:rsidRPr="00F335BC">
        <w:rPr>
          <w:szCs w:val="20"/>
          <w:lang w:val="uz-Cyrl-UZ"/>
        </w:rPr>
        <w:t xml:space="preserve"> </w:t>
      </w:r>
      <w:r w:rsidR="008741D2" w:rsidRPr="00F335BC">
        <w:rPr>
          <w:szCs w:val="20"/>
          <w:u w:val="single"/>
          <w:lang w:val="uz-Cyrl-UZ"/>
        </w:rPr>
        <w:t xml:space="preserve">за </w:t>
      </w:r>
      <w:r w:rsidR="003479D6" w:rsidRPr="00F335BC">
        <w:rPr>
          <w:szCs w:val="20"/>
          <w:u w:val="single"/>
          <w:lang w:val="uz-Cyrl-UZ"/>
        </w:rPr>
        <w:t>медицинске сестре-техничари</w:t>
      </w:r>
      <w:r w:rsidR="0022792D" w:rsidRPr="00F335BC">
        <w:rPr>
          <w:szCs w:val="20"/>
          <w:lang w:val="uz-Cyrl-UZ"/>
        </w:rPr>
        <w:t>.</w:t>
      </w:r>
    </w:p>
    <w:p w:rsidR="0022792D" w:rsidRPr="00F335BC" w:rsidRDefault="0022792D" w:rsidP="0022792D">
      <w:pPr>
        <w:spacing w:before="20" w:after="20"/>
        <w:rPr>
          <w:szCs w:val="20"/>
          <w:lang w:val="uz-Cyrl-UZ"/>
        </w:rPr>
      </w:pPr>
    </w:p>
    <w:p w:rsidR="0022792D" w:rsidRPr="00F335BC" w:rsidRDefault="0022792D" w:rsidP="0022792D">
      <w:pPr>
        <w:spacing w:before="20" w:after="20"/>
        <w:rPr>
          <w:szCs w:val="20"/>
          <w:lang w:val="uz-Cyrl-UZ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5103"/>
      </w:tblGrid>
      <w:tr w:rsidR="0022792D" w:rsidRPr="00F335BC" w:rsidTr="0022792D">
        <w:trPr>
          <w:jc w:val="center"/>
        </w:trPr>
        <w:tc>
          <w:tcPr>
            <w:tcW w:w="5670" w:type="dxa"/>
            <w:vAlign w:val="center"/>
          </w:tcPr>
          <w:p w:rsidR="0022792D" w:rsidRPr="00F335BC" w:rsidRDefault="0022792D" w:rsidP="0022792D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5103" w:type="dxa"/>
            <w:vAlign w:val="center"/>
          </w:tcPr>
          <w:p w:rsidR="0022792D" w:rsidRPr="00F335BC" w:rsidRDefault="003479D6" w:rsidP="0022792D">
            <w:pPr>
              <w:spacing w:before="20" w:after="20"/>
              <w:jc w:val="center"/>
              <w:rPr>
                <w:b/>
                <w:szCs w:val="20"/>
                <w:lang w:val="uz-Cyrl-UZ"/>
              </w:rPr>
            </w:pPr>
            <w:r w:rsidRPr="00F335BC">
              <w:rPr>
                <w:b/>
                <w:szCs w:val="20"/>
                <w:lang w:val="uz-Cyrl-UZ"/>
              </w:rPr>
              <w:t>Упознат са обавезама</w:t>
            </w:r>
            <w:r w:rsidR="0022792D" w:rsidRPr="00F335BC">
              <w:rPr>
                <w:b/>
                <w:szCs w:val="20"/>
                <w:lang w:val="uz-Cyrl-UZ"/>
              </w:rPr>
              <w:t>:</w:t>
            </w:r>
          </w:p>
          <w:p w:rsidR="009543D3" w:rsidRPr="00F335BC" w:rsidRDefault="009543D3" w:rsidP="0022792D">
            <w:pPr>
              <w:spacing w:before="20" w:after="20"/>
              <w:jc w:val="center"/>
              <w:rPr>
                <w:b/>
                <w:szCs w:val="20"/>
                <w:lang w:val="uz-Cyrl-UZ"/>
              </w:rPr>
            </w:pPr>
          </w:p>
          <w:p w:rsidR="0022792D" w:rsidRPr="00F335BC" w:rsidRDefault="003479D6" w:rsidP="0022792D">
            <w:pPr>
              <w:spacing w:before="20" w:after="20"/>
              <w:jc w:val="center"/>
              <w:rPr>
                <w:b/>
                <w:caps/>
                <w:szCs w:val="20"/>
                <w:lang w:val="uz-Cyrl-UZ"/>
              </w:rPr>
            </w:pPr>
            <w:r w:rsidRPr="00F335BC">
              <w:rPr>
                <w:b/>
                <w:caps/>
                <w:szCs w:val="20"/>
                <w:lang w:val="uz-Cyrl-UZ"/>
              </w:rPr>
              <w:t>подносилац захтева</w:t>
            </w:r>
          </w:p>
        </w:tc>
      </w:tr>
      <w:tr w:rsidR="0022792D" w:rsidRPr="00F335BC" w:rsidTr="0022792D">
        <w:trPr>
          <w:jc w:val="center"/>
        </w:trPr>
        <w:tc>
          <w:tcPr>
            <w:tcW w:w="5670" w:type="dxa"/>
            <w:vAlign w:val="center"/>
          </w:tcPr>
          <w:p w:rsidR="0022792D" w:rsidRPr="00F335BC" w:rsidRDefault="0022792D" w:rsidP="0022792D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5103" w:type="dxa"/>
            <w:vAlign w:val="center"/>
          </w:tcPr>
          <w:p w:rsidR="0022792D" w:rsidRPr="00F335BC" w:rsidRDefault="0022792D" w:rsidP="0022792D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</w:tr>
      <w:tr w:rsidR="008D4A47" w:rsidRPr="00F335BC" w:rsidTr="00DB22EA">
        <w:trPr>
          <w:jc w:val="center"/>
        </w:trPr>
        <w:tc>
          <w:tcPr>
            <w:tcW w:w="5670" w:type="dxa"/>
            <w:vAlign w:val="center"/>
          </w:tcPr>
          <w:p w:rsidR="008D4A47" w:rsidRPr="00F335BC" w:rsidRDefault="008D4A47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vAlign w:val="center"/>
          </w:tcPr>
          <w:p w:rsidR="008D4A47" w:rsidRPr="00F335BC" w:rsidRDefault="008D4A47" w:rsidP="00DB22EA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</w:tr>
      <w:tr w:rsidR="0022792D" w:rsidRPr="00F335BC" w:rsidTr="008D4A47">
        <w:trPr>
          <w:jc w:val="center"/>
        </w:trPr>
        <w:tc>
          <w:tcPr>
            <w:tcW w:w="5670" w:type="dxa"/>
            <w:vAlign w:val="center"/>
          </w:tcPr>
          <w:p w:rsidR="0022792D" w:rsidRPr="00F335BC" w:rsidRDefault="0022792D" w:rsidP="0022792D">
            <w:pPr>
              <w:spacing w:before="20" w:after="20"/>
              <w:jc w:val="center"/>
              <w:rPr>
                <w:szCs w:val="20"/>
                <w:lang w:val="uz-Cyrl-UZ"/>
              </w:rPr>
            </w:pPr>
          </w:p>
        </w:tc>
        <w:tc>
          <w:tcPr>
            <w:tcW w:w="5103" w:type="dxa"/>
            <w:vAlign w:val="center"/>
          </w:tcPr>
          <w:p w:rsidR="0022792D" w:rsidRPr="00F335BC" w:rsidRDefault="00722527" w:rsidP="0022792D">
            <w:pPr>
              <w:spacing w:before="20" w:after="20"/>
              <w:jc w:val="center"/>
              <w:rPr>
                <w:szCs w:val="20"/>
                <w:lang w:val="uz-Cyrl-UZ"/>
              </w:rPr>
            </w:pPr>
            <w:r w:rsidRPr="00F335BC">
              <w:rPr>
                <w:szCs w:val="20"/>
                <w:lang w:val="uz-Cyrl-UZ"/>
              </w:rPr>
              <w:fldChar w:fldCharType="begin">
                <w:ffData>
                  <w:name w:val="TXTPodnosilac"/>
                  <w:enabled/>
                  <w:calcOnExit w:val="0"/>
                  <w:textInput/>
                </w:ffData>
              </w:fldChar>
            </w:r>
            <w:bookmarkStart w:id="44" w:name="TXTPodnosilac"/>
            <w:r w:rsidRPr="00F335BC">
              <w:rPr>
                <w:szCs w:val="20"/>
                <w:lang w:val="uz-Cyrl-UZ"/>
              </w:rPr>
              <w:instrText xml:space="preserve"> FORMTEXT </w:instrText>
            </w:r>
            <w:r w:rsidRPr="00F335BC">
              <w:rPr>
                <w:szCs w:val="20"/>
                <w:lang w:val="uz-Cyrl-UZ"/>
              </w:rPr>
            </w:r>
            <w:r w:rsidRPr="00F335BC">
              <w:rPr>
                <w:szCs w:val="20"/>
                <w:lang w:val="uz-Cyrl-UZ"/>
              </w:rPr>
              <w:fldChar w:fldCharType="separate"/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="00EC7FD2">
              <w:rPr>
                <w:noProof/>
                <w:szCs w:val="20"/>
                <w:lang w:val="uz-Cyrl-UZ"/>
              </w:rPr>
              <w:t> </w:t>
            </w:r>
            <w:r w:rsidRPr="00F335BC">
              <w:rPr>
                <w:szCs w:val="20"/>
                <w:lang w:val="uz-Cyrl-UZ"/>
              </w:rPr>
              <w:fldChar w:fldCharType="end"/>
            </w:r>
            <w:bookmarkEnd w:id="44"/>
          </w:p>
        </w:tc>
      </w:tr>
    </w:tbl>
    <w:p w:rsidR="0022792D" w:rsidRPr="00F335BC" w:rsidRDefault="0022792D" w:rsidP="0022792D">
      <w:pPr>
        <w:spacing w:before="20" w:after="20"/>
        <w:rPr>
          <w:szCs w:val="20"/>
          <w:lang w:val="uz-Cyrl-UZ"/>
        </w:rPr>
      </w:pPr>
    </w:p>
    <w:sectPr w:rsidR="0022792D" w:rsidRPr="00F335BC" w:rsidSect="006E5C83">
      <w:pgSz w:w="11907" w:h="16840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3E"/>
    <w:rsid w:val="0001607E"/>
    <w:rsid w:val="00056475"/>
    <w:rsid w:val="000D519D"/>
    <w:rsid w:val="001204BF"/>
    <w:rsid w:val="0022792D"/>
    <w:rsid w:val="002716EE"/>
    <w:rsid w:val="003309D4"/>
    <w:rsid w:val="00337D88"/>
    <w:rsid w:val="003479D6"/>
    <w:rsid w:val="003A7CB2"/>
    <w:rsid w:val="003E2533"/>
    <w:rsid w:val="003E27D8"/>
    <w:rsid w:val="004E2418"/>
    <w:rsid w:val="00550ACE"/>
    <w:rsid w:val="005516C2"/>
    <w:rsid w:val="005B67A1"/>
    <w:rsid w:val="00675CCD"/>
    <w:rsid w:val="00692543"/>
    <w:rsid w:val="00694799"/>
    <w:rsid w:val="006E5C83"/>
    <w:rsid w:val="006F239D"/>
    <w:rsid w:val="006F3AA8"/>
    <w:rsid w:val="00722527"/>
    <w:rsid w:val="0072313E"/>
    <w:rsid w:val="00790D64"/>
    <w:rsid w:val="007F452D"/>
    <w:rsid w:val="00803F13"/>
    <w:rsid w:val="00811E2F"/>
    <w:rsid w:val="008741D2"/>
    <w:rsid w:val="008D4A47"/>
    <w:rsid w:val="009543D3"/>
    <w:rsid w:val="009A148C"/>
    <w:rsid w:val="009B2086"/>
    <w:rsid w:val="009C4B2E"/>
    <w:rsid w:val="009C7E03"/>
    <w:rsid w:val="00AB19FD"/>
    <w:rsid w:val="00AC48FB"/>
    <w:rsid w:val="00AE337C"/>
    <w:rsid w:val="00B0180A"/>
    <w:rsid w:val="00C93A9A"/>
    <w:rsid w:val="00CB41FF"/>
    <w:rsid w:val="00DB22EA"/>
    <w:rsid w:val="00E30C74"/>
    <w:rsid w:val="00E33459"/>
    <w:rsid w:val="00E40F00"/>
    <w:rsid w:val="00E62A2E"/>
    <w:rsid w:val="00EC7FD2"/>
    <w:rsid w:val="00F335BC"/>
    <w:rsid w:val="00F6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90862"/>
  <w15:docId w15:val="{1A8DD32F-BC11-4A1C-8D82-C3A3D544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25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losevic.bojan\AppData\Local\Microsoft\Windows\INetCache\Content.Outlook\R3SV0I1N\strucno-usavrsavanje-i-sluzbeni-put-2023-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96C0-D5BF-4CA3-BBA3-3F871F72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strucno-usavrsavanje-i-sluzbeni-put-2023-CIR.DOTX</Template>
  <TotalTime>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Milošević Bojan</dc:creator>
  <cp:lastModifiedBy>Milošević Bojan</cp:lastModifiedBy>
  <cp:revision>2</cp:revision>
  <dcterms:created xsi:type="dcterms:W3CDTF">2023-04-13T10:06:00Z</dcterms:created>
  <dcterms:modified xsi:type="dcterms:W3CDTF">2023-04-13T10:06:00Z</dcterms:modified>
</cp:coreProperties>
</file>